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B32BD2" w14:textId="4CC4306C" w:rsidR="00C04194" w:rsidRDefault="00C04194" w:rsidP="006546E4">
      <w:pPr>
        <w:jc w:val="center"/>
        <w:rPr>
          <w:b/>
        </w:rPr>
      </w:pPr>
      <w:r>
        <w:rPr>
          <w:b/>
          <w:noProof/>
        </w:rPr>
        <w:drawing>
          <wp:inline distT="0" distB="0" distL="0" distR="0" wp14:anchorId="4DD035DE" wp14:editId="3781A4A0">
            <wp:extent cx="1257300" cy="94522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AB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2912" cy="964478"/>
                    </a:xfrm>
                    <a:prstGeom prst="rect">
                      <a:avLst/>
                    </a:prstGeom>
                  </pic:spPr>
                </pic:pic>
              </a:graphicData>
            </a:graphic>
          </wp:inline>
        </w:drawing>
      </w:r>
    </w:p>
    <w:p w14:paraId="1D828FA1" w14:textId="77777777" w:rsidR="00C04194" w:rsidRDefault="00C04194" w:rsidP="006546E4">
      <w:pPr>
        <w:jc w:val="center"/>
        <w:rPr>
          <w:b/>
        </w:rPr>
      </w:pPr>
    </w:p>
    <w:p w14:paraId="32801768" w14:textId="4FD461A7" w:rsidR="00671DB0" w:rsidRDefault="006546E4" w:rsidP="006546E4">
      <w:pPr>
        <w:jc w:val="center"/>
        <w:rPr>
          <w:b/>
        </w:rPr>
      </w:pPr>
      <w:r>
        <w:rPr>
          <w:b/>
        </w:rPr>
        <w:t>THE NATIONAL NATIVE AMERICAN BAR ASSOCIATION</w:t>
      </w:r>
    </w:p>
    <w:p w14:paraId="770EAF6B" w14:textId="77777777" w:rsidR="006546E4" w:rsidRDefault="006546E4" w:rsidP="006546E4">
      <w:pPr>
        <w:jc w:val="center"/>
        <w:rPr>
          <w:b/>
        </w:rPr>
      </w:pPr>
    </w:p>
    <w:p w14:paraId="096C9662" w14:textId="57BEDA95" w:rsidR="006546E4" w:rsidRDefault="006546E4" w:rsidP="006546E4">
      <w:pPr>
        <w:jc w:val="center"/>
        <w:rPr>
          <w:b/>
        </w:rPr>
      </w:pPr>
      <w:r>
        <w:rPr>
          <w:b/>
        </w:rPr>
        <w:t>RESOLUTION #20</w:t>
      </w:r>
      <w:r w:rsidR="00CD1528">
        <w:rPr>
          <w:b/>
        </w:rPr>
        <w:t>20</w:t>
      </w:r>
      <w:r w:rsidRPr="00C04194">
        <w:rPr>
          <w:b/>
        </w:rPr>
        <w:t>-</w:t>
      </w:r>
      <w:r w:rsidR="00C04194" w:rsidRPr="00C04194">
        <w:rPr>
          <w:b/>
        </w:rPr>
        <w:t>02</w:t>
      </w:r>
    </w:p>
    <w:p w14:paraId="25D1E07B" w14:textId="77777777" w:rsidR="006546E4" w:rsidRDefault="006546E4" w:rsidP="006546E4">
      <w:pPr>
        <w:jc w:val="center"/>
        <w:rPr>
          <w:b/>
        </w:rPr>
      </w:pPr>
    </w:p>
    <w:p w14:paraId="7F9D8EF8" w14:textId="2BE21D29" w:rsidR="006546E4" w:rsidRDefault="006546E4" w:rsidP="006546E4">
      <w:pPr>
        <w:rPr>
          <w:b/>
        </w:rPr>
      </w:pPr>
      <w:r>
        <w:rPr>
          <w:b/>
        </w:rPr>
        <w:t xml:space="preserve">TITLE: Urging </w:t>
      </w:r>
      <w:r w:rsidR="00A11A2E">
        <w:rPr>
          <w:b/>
        </w:rPr>
        <w:t>Adoption and Impl</w:t>
      </w:r>
      <w:r w:rsidR="000B3B02">
        <w:rPr>
          <w:b/>
        </w:rPr>
        <w:t>ementation of the United Nations Declaration on the Rights of Indigenous Peoples</w:t>
      </w:r>
    </w:p>
    <w:p w14:paraId="5A82BA73" w14:textId="77777777" w:rsidR="006546E4" w:rsidRDefault="006546E4" w:rsidP="006546E4">
      <w:pPr>
        <w:rPr>
          <w:b/>
        </w:rPr>
      </w:pPr>
    </w:p>
    <w:p w14:paraId="6437BF71" w14:textId="77777777" w:rsidR="006546E4" w:rsidRDefault="006546E4" w:rsidP="00883080">
      <w:pPr>
        <w:jc w:val="both"/>
      </w:pPr>
      <w:r w:rsidRPr="006546E4">
        <w:rPr>
          <w:b/>
        </w:rPr>
        <w:t xml:space="preserve">WHEREAS, </w:t>
      </w:r>
      <w:r w:rsidRPr="006546E4">
        <w:t>the National Native American Bar Association (“NNABA”) was founded in 1973 and serves as the national association for Native American attorneys, judges, law professors and law students, and NNABA promotes and addresses social, cultural, political and legal issues affecting American Indians, Alaska Natives, and Native Hawaiians; and</w:t>
      </w:r>
    </w:p>
    <w:p w14:paraId="49B840F2" w14:textId="77777777" w:rsidR="00124F8E" w:rsidRDefault="00124F8E" w:rsidP="00883080">
      <w:pPr>
        <w:jc w:val="both"/>
        <w:rPr>
          <w:b/>
        </w:rPr>
      </w:pPr>
    </w:p>
    <w:p w14:paraId="3CA05729" w14:textId="77777777" w:rsidR="00124F8E" w:rsidRPr="00953ABB" w:rsidRDefault="00124F8E" w:rsidP="00883080">
      <w:pPr>
        <w:jc w:val="both"/>
      </w:pPr>
      <w:r>
        <w:rPr>
          <w:b/>
        </w:rPr>
        <w:t>WHEREAS,</w:t>
      </w:r>
      <w:r>
        <w:t xml:space="preserve"> </w:t>
      </w:r>
      <w:r w:rsidR="00953ABB">
        <w:t xml:space="preserve">Native </w:t>
      </w:r>
      <w:r w:rsidR="00377FDE">
        <w:t xml:space="preserve">Americans </w:t>
      </w:r>
      <w:r w:rsidR="00953ABB">
        <w:t xml:space="preserve">have been the subject of exclusionary policies and language which sought to erase Native </w:t>
      </w:r>
      <w:r w:rsidR="00377FDE">
        <w:t xml:space="preserve">Americans </w:t>
      </w:r>
      <w:r w:rsidR="00953ABB">
        <w:t xml:space="preserve">from the body politic of the United States since its founding, including </w:t>
      </w:r>
      <w:r w:rsidR="00377FDE">
        <w:t xml:space="preserve">by </w:t>
      </w:r>
      <w:r w:rsidR="00953ABB">
        <w:t xml:space="preserve">the United States Supreme Court, which stated in </w:t>
      </w:r>
      <w:r w:rsidR="00953ABB">
        <w:rPr>
          <w:i/>
        </w:rPr>
        <w:t xml:space="preserve">Johnson v. </w:t>
      </w:r>
      <w:proofErr w:type="spellStart"/>
      <w:r w:rsidR="00953ABB">
        <w:rPr>
          <w:i/>
        </w:rPr>
        <w:t>M’Intosh</w:t>
      </w:r>
      <w:proofErr w:type="spellEnd"/>
      <w:r w:rsidR="00953ABB">
        <w:t xml:space="preserve"> that Native </w:t>
      </w:r>
      <w:r w:rsidR="00377FDE">
        <w:t xml:space="preserve">Americans </w:t>
      </w:r>
      <w:r w:rsidR="00953ABB">
        <w:t>are not “citizens” but instead “perpetual inhabitants” of th</w:t>
      </w:r>
      <w:r w:rsidR="0091607F">
        <w:t xml:space="preserve">e United States </w:t>
      </w:r>
      <w:r w:rsidR="00953ABB">
        <w:t xml:space="preserve">“with diminutive rights,” </w:t>
      </w:r>
      <w:r w:rsidR="00377FDE">
        <w:t xml:space="preserve">at the hands of </w:t>
      </w:r>
      <w:r w:rsidR="0091607F">
        <w:t xml:space="preserve">the “discovery and conquest” </w:t>
      </w:r>
      <w:r w:rsidR="00377FDE">
        <w:t xml:space="preserve">by </w:t>
      </w:r>
      <w:r w:rsidR="0091607F">
        <w:t>European</w:t>
      </w:r>
      <w:r w:rsidR="00377FDE">
        <w:t xml:space="preserve"> colonizers</w:t>
      </w:r>
      <w:r w:rsidR="0091607F">
        <w:t>; and</w:t>
      </w:r>
    </w:p>
    <w:p w14:paraId="6E3C922A" w14:textId="77777777" w:rsidR="0091607F" w:rsidRDefault="0091607F" w:rsidP="00883080">
      <w:pPr>
        <w:jc w:val="both"/>
        <w:rPr>
          <w:b/>
        </w:rPr>
      </w:pPr>
    </w:p>
    <w:p w14:paraId="24C04008" w14:textId="562B49A0" w:rsidR="006546E4" w:rsidRDefault="006546E4" w:rsidP="00883080">
      <w:pPr>
        <w:jc w:val="both"/>
      </w:pPr>
      <w:r w:rsidRPr="006546E4">
        <w:rPr>
          <w:b/>
        </w:rPr>
        <w:t xml:space="preserve">WHEREAS, </w:t>
      </w:r>
      <w:r w:rsidR="003A5708">
        <w:rPr>
          <w:bCs/>
        </w:rPr>
        <w:t>I</w:t>
      </w:r>
      <w:r w:rsidR="001348C4">
        <w:t xml:space="preserve">ndigenous people were </w:t>
      </w:r>
      <w:r w:rsidR="001348C4" w:rsidRPr="00886C36">
        <w:t xml:space="preserve">actively involved in the drafting and implementation process of the </w:t>
      </w:r>
      <w:r w:rsidR="001348C4">
        <w:t xml:space="preserve">United Nations </w:t>
      </w:r>
      <w:r w:rsidR="001348C4" w:rsidRPr="00886C36">
        <w:t xml:space="preserve">Declaration </w:t>
      </w:r>
      <w:r w:rsidR="001348C4">
        <w:t xml:space="preserve">on the Rights of Indigenous Peoples (the Declaration) </w:t>
      </w:r>
      <w:r w:rsidR="001348C4" w:rsidRPr="00886C36">
        <w:t>since 1999; and</w:t>
      </w:r>
    </w:p>
    <w:p w14:paraId="7E654699" w14:textId="77777777" w:rsidR="00FF7464" w:rsidRDefault="00FF7464" w:rsidP="00883080">
      <w:pPr>
        <w:jc w:val="both"/>
      </w:pPr>
    </w:p>
    <w:p w14:paraId="57D99BD4" w14:textId="77777777" w:rsidR="003B33D6" w:rsidRDefault="0091607F" w:rsidP="003B33D6">
      <w:r>
        <w:rPr>
          <w:b/>
        </w:rPr>
        <w:t>WHEREAS</w:t>
      </w:r>
      <w:r>
        <w:t xml:space="preserve">, </w:t>
      </w:r>
      <w:r w:rsidR="003B33D6" w:rsidRPr="00886C36">
        <w:t>the Declaration is an historic statement of rights intended to guard against the genocide, the theft of lands and resources, the discrimination, and the</w:t>
      </w:r>
      <w:r w:rsidR="003B33D6">
        <w:t xml:space="preserve"> political exclusion that tribal</w:t>
      </w:r>
      <w:r w:rsidR="003B33D6" w:rsidRPr="00886C36">
        <w:t xml:space="preserve"> nations and many other Indigenous Peoples have suffered – and too often continue to suffer today; and</w:t>
      </w:r>
    </w:p>
    <w:p w14:paraId="0E5257AB" w14:textId="523C0202" w:rsidR="0091607F" w:rsidRDefault="0091607F" w:rsidP="00124F8E">
      <w:pPr>
        <w:jc w:val="both"/>
      </w:pPr>
    </w:p>
    <w:p w14:paraId="52C3D35F" w14:textId="7BBE1479" w:rsidR="00124F8E" w:rsidRDefault="00124F8E">
      <w:pPr>
        <w:jc w:val="both"/>
      </w:pPr>
      <w:r w:rsidRPr="00124F8E">
        <w:rPr>
          <w:b/>
        </w:rPr>
        <w:t xml:space="preserve">WHEREAS, </w:t>
      </w:r>
      <w:r w:rsidR="000C295B" w:rsidRPr="00886C36">
        <w:t>the Declaration contains the “minimum standards for the survival, dignity and well-being of the Indigenous Peoples of the world”; and</w:t>
      </w:r>
    </w:p>
    <w:p w14:paraId="46245C0B" w14:textId="77777777" w:rsidR="000C295B" w:rsidRDefault="000C295B">
      <w:pPr>
        <w:jc w:val="both"/>
        <w:rPr>
          <w:b/>
        </w:rPr>
      </w:pPr>
    </w:p>
    <w:p w14:paraId="76277267" w14:textId="44B9FF9B" w:rsidR="00585661" w:rsidRDefault="00585661" w:rsidP="00585661">
      <w:r w:rsidRPr="00D16EB2">
        <w:rPr>
          <w:b/>
        </w:rPr>
        <w:t>WHEREAS</w:t>
      </w:r>
      <w:r w:rsidRPr="00886C36">
        <w:t xml:space="preserve">, </w:t>
      </w:r>
      <w:r>
        <w:t>NNABA</w:t>
      </w:r>
      <w:r w:rsidRPr="00886C36">
        <w:t xml:space="preserve"> believes that implementation of the Declaration by the United Nations, the government of the United States, individual states, and other governments</w:t>
      </w:r>
      <w:r>
        <w:t xml:space="preserve">—including tribal nations—is </w:t>
      </w:r>
      <w:r w:rsidRPr="00886C36">
        <w:t>critical for protecting and furthering the rights of Indigenous Peoples both domestically and internationally; and</w:t>
      </w:r>
    </w:p>
    <w:p w14:paraId="78A82A3B" w14:textId="77777777" w:rsidR="00FF7464" w:rsidRPr="006546E4" w:rsidRDefault="00FF7464">
      <w:pPr>
        <w:jc w:val="both"/>
        <w:rPr>
          <w:b/>
        </w:rPr>
      </w:pPr>
    </w:p>
    <w:p w14:paraId="65F74599" w14:textId="77777777" w:rsidR="003A5708" w:rsidRDefault="00134294" w:rsidP="003A5708">
      <w:r w:rsidRPr="006546E4">
        <w:rPr>
          <w:b/>
        </w:rPr>
        <w:t xml:space="preserve">WHEREAS, </w:t>
      </w:r>
      <w:r w:rsidR="003A5708" w:rsidRPr="00886C36">
        <w:t>years after the adoption of the Declaration</w:t>
      </w:r>
      <w:r w:rsidR="003A5708">
        <w:t>,</w:t>
      </w:r>
      <w:r w:rsidR="003A5708" w:rsidRPr="00886C36">
        <w:t xml:space="preserve"> Indigenous rights are still regularly violated, with Indigenous Peoples in all regions continuing to face atrocities that violate their individual and collective rights; and</w:t>
      </w:r>
    </w:p>
    <w:p w14:paraId="66269545" w14:textId="5A35F365" w:rsidR="00FF7464" w:rsidRDefault="00FF7464" w:rsidP="00883080">
      <w:pPr>
        <w:jc w:val="both"/>
      </w:pPr>
    </w:p>
    <w:p w14:paraId="713976B1" w14:textId="34D47442" w:rsidR="00FF7464" w:rsidRDefault="00FF7464" w:rsidP="00883080">
      <w:pPr>
        <w:jc w:val="both"/>
      </w:pPr>
      <w:r w:rsidRPr="006546E4">
        <w:rPr>
          <w:b/>
        </w:rPr>
        <w:lastRenderedPageBreak/>
        <w:t xml:space="preserve">WHEREAS, </w:t>
      </w:r>
      <w:r w:rsidR="00A6020B">
        <w:t xml:space="preserve">Indigenous peoples and individuals will benefit vastly if the principles of the Declaration are implemented by the United States, the individual states, </w:t>
      </w:r>
      <w:r w:rsidR="000A69A9">
        <w:t xml:space="preserve">tribal governments; and other governments; and </w:t>
      </w:r>
    </w:p>
    <w:p w14:paraId="557CEAF5" w14:textId="344E90D2" w:rsidR="000A69A9" w:rsidRDefault="000A69A9" w:rsidP="00883080">
      <w:pPr>
        <w:jc w:val="both"/>
      </w:pPr>
    </w:p>
    <w:p w14:paraId="45169DA2" w14:textId="2AE4F1CB" w:rsidR="000A69A9" w:rsidRPr="000A69A9" w:rsidRDefault="000A69A9" w:rsidP="00883080">
      <w:pPr>
        <w:jc w:val="both"/>
      </w:pPr>
      <w:r>
        <w:rPr>
          <w:b/>
          <w:bCs/>
        </w:rPr>
        <w:t xml:space="preserve">WHEREAS, </w:t>
      </w:r>
      <w:r>
        <w:t xml:space="preserve">much work remains to be done to implement the Declaration; and </w:t>
      </w:r>
    </w:p>
    <w:p w14:paraId="448B6374" w14:textId="77777777" w:rsidR="00942E6F" w:rsidRDefault="00942E6F" w:rsidP="00883080">
      <w:pPr>
        <w:jc w:val="both"/>
      </w:pPr>
    </w:p>
    <w:p w14:paraId="12CADAB2" w14:textId="785DFF9F" w:rsidR="002F606E" w:rsidRDefault="002F606E" w:rsidP="002F606E">
      <w:r w:rsidRPr="00D16EB2">
        <w:rPr>
          <w:b/>
        </w:rPr>
        <w:t>WHEREAS</w:t>
      </w:r>
      <w:r w:rsidRPr="00886C36">
        <w:t xml:space="preserve">, Indigenous </w:t>
      </w:r>
      <w:r>
        <w:t>p</w:t>
      </w:r>
      <w:r w:rsidRPr="00886C36">
        <w:t>eoples have the opportunity to set an example for nations, states, and other governments regarding the importance of implementing the Declaration; and</w:t>
      </w:r>
    </w:p>
    <w:p w14:paraId="0B3494B1" w14:textId="77777777" w:rsidR="002F606E" w:rsidRDefault="002F606E" w:rsidP="002F606E">
      <w:pPr>
        <w:ind w:firstLine="720"/>
      </w:pPr>
    </w:p>
    <w:p w14:paraId="5CACFD0A" w14:textId="06E5C769" w:rsidR="002F606E" w:rsidRDefault="002F606E" w:rsidP="006C49F9">
      <w:r w:rsidRPr="00D16EB2">
        <w:rPr>
          <w:b/>
        </w:rPr>
        <w:t>WHEREAS</w:t>
      </w:r>
      <w:r w:rsidRPr="00886C36">
        <w:t xml:space="preserve">, some </w:t>
      </w:r>
      <w:r w:rsidR="006C49F9">
        <w:t>t</w:t>
      </w:r>
      <w:r w:rsidRPr="00886C36">
        <w:t xml:space="preserve">ribal </w:t>
      </w:r>
      <w:r w:rsidR="006C49F9">
        <w:t>g</w:t>
      </w:r>
      <w:r w:rsidRPr="00886C36">
        <w:t xml:space="preserve">overnments and Native </w:t>
      </w:r>
      <w:r w:rsidR="006C49F9">
        <w:t>n</w:t>
      </w:r>
      <w:r w:rsidRPr="00886C36">
        <w:t xml:space="preserve">ations have already begun to set </w:t>
      </w:r>
      <w:r>
        <w:t xml:space="preserve">such </w:t>
      </w:r>
      <w:r w:rsidRPr="00886C36">
        <w:t>an example by adopting Resolutions stating various types of support for the Declaration</w:t>
      </w:r>
      <w:r w:rsidR="006C49F9">
        <w:t>;</w:t>
      </w:r>
    </w:p>
    <w:p w14:paraId="381FB081" w14:textId="77777777" w:rsidR="006C49F9" w:rsidRPr="00886C36" w:rsidRDefault="006C49F9" w:rsidP="006C49F9">
      <w:pPr>
        <w:rPr>
          <w:rStyle w:val="Hyperlink"/>
          <w:color w:val="1F497D"/>
        </w:rPr>
      </w:pPr>
    </w:p>
    <w:p w14:paraId="73746336" w14:textId="5CDAFCC1" w:rsidR="002F606E" w:rsidRPr="00886C36" w:rsidRDefault="002F606E" w:rsidP="006C49F9">
      <w:pPr>
        <w:rPr>
          <w:color w:val="1F497D"/>
        </w:rPr>
      </w:pPr>
      <w:r w:rsidRPr="00886C36">
        <w:rPr>
          <w:b/>
        </w:rPr>
        <w:t>NOW THEREFORE BE IT RESOLVED</w:t>
      </w:r>
      <w:r>
        <w:rPr>
          <w:b/>
        </w:rPr>
        <w:t>,</w:t>
      </w:r>
      <w:r w:rsidRPr="00886C36">
        <w:t xml:space="preserve"> that </w:t>
      </w:r>
      <w:r w:rsidR="006C49F9">
        <w:t>NNABA</w:t>
      </w:r>
      <w:r w:rsidRPr="00886C36">
        <w:t xml:space="preserve"> hereby </w:t>
      </w:r>
      <w:r w:rsidR="006C49F9">
        <w:t xml:space="preserve">endorses </w:t>
      </w:r>
      <w:r w:rsidRPr="00886C36">
        <w:t>the Declaration, and commits to undertaking efforts to</w:t>
      </w:r>
      <w:r>
        <w:t xml:space="preserve"> encourage</w:t>
      </w:r>
      <w:r w:rsidRPr="00886C36">
        <w:t xml:space="preserve"> implement</w:t>
      </w:r>
      <w:r>
        <w:t>ation of</w:t>
      </w:r>
      <w:r w:rsidRPr="00886C36">
        <w:t xml:space="preserve"> the Declaration through awareness-building and advocacy activities;</w:t>
      </w:r>
    </w:p>
    <w:p w14:paraId="530F151D" w14:textId="77777777" w:rsidR="002F606E" w:rsidRDefault="002F606E" w:rsidP="002F606E">
      <w:pPr>
        <w:ind w:firstLine="720"/>
      </w:pPr>
    </w:p>
    <w:p w14:paraId="04A9D52D" w14:textId="65EF96D7" w:rsidR="002F606E" w:rsidRDefault="002F606E" w:rsidP="006C49F9">
      <w:pPr>
        <w:rPr>
          <w:color w:val="1F497D"/>
        </w:rPr>
      </w:pPr>
      <w:r w:rsidRPr="00886C36">
        <w:rPr>
          <w:b/>
        </w:rPr>
        <w:t>BE IT FURTHER RESOLVED</w:t>
      </w:r>
      <w:r w:rsidRPr="00886C36">
        <w:t xml:space="preserve">, that </w:t>
      </w:r>
      <w:r w:rsidR="006C49F9">
        <w:t>NNABA</w:t>
      </w:r>
      <w:r w:rsidRPr="00886C36">
        <w:t xml:space="preserve"> encourages </w:t>
      </w:r>
      <w:r w:rsidR="006C49F9">
        <w:t>Native nations</w:t>
      </w:r>
      <w:r w:rsidRPr="00886C36">
        <w:t xml:space="preserve"> and other Indigenous </w:t>
      </w:r>
      <w:r w:rsidR="00644C38">
        <w:t>p</w:t>
      </w:r>
      <w:r w:rsidRPr="00886C36">
        <w:t xml:space="preserve">eoples to consider endorsing and/or adopting the Declaration as tribal law; and  </w:t>
      </w:r>
    </w:p>
    <w:p w14:paraId="0263D872" w14:textId="77777777" w:rsidR="002F606E" w:rsidRDefault="002F606E" w:rsidP="002F606E">
      <w:pPr>
        <w:ind w:firstLine="720"/>
        <w:rPr>
          <w:color w:val="1F497D"/>
        </w:rPr>
      </w:pPr>
    </w:p>
    <w:p w14:paraId="21E8E159" w14:textId="7DF1F447" w:rsidR="002F606E" w:rsidRDefault="002F606E" w:rsidP="00B17D91">
      <w:r w:rsidRPr="00886C36">
        <w:rPr>
          <w:b/>
        </w:rPr>
        <w:t>BE IT FURTHER RESOLVED,</w:t>
      </w:r>
      <w:r w:rsidRPr="00886C36">
        <w:t xml:space="preserve"> that </w:t>
      </w:r>
      <w:r w:rsidR="00644C38">
        <w:t>NNABA</w:t>
      </w:r>
      <w:r w:rsidRPr="00886C36">
        <w:t xml:space="preserve"> calls on the </w:t>
      </w:r>
      <w:r w:rsidR="00644C38">
        <w:t xml:space="preserve">federal government </w:t>
      </w:r>
      <w:r w:rsidR="00B17D91">
        <w:t xml:space="preserve">to commit to the implementation of the Declaration, including through the development on a national action plan; </w:t>
      </w:r>
      <w:r>
        <w:t xml:space="preserve"> </w:t>
      </w:r>
    </w:p>
    <w:p w14:paraId="04237E75" w14:textId="2E1B74D6" w:rsidR="00B17D91" w:rsidRDefault="00B17D91" w:rsidP="00B17D91">
      <w:pPr>
        <w:rPr>
          <w:b/>
        </w:rPr>
      </w:pPr>
    </w:p>
    <w:p w14:paraId="6E5DF20F" w14:textId="7C214E8B" w:rsidR="00BB14B6" w:rsidRDefault="00BB14B6" w:rsidP="00B17D91">
      <w:pPr>
        <w:rPr>
          <w:b/>
        </w:rPr>
      </w:pPr>
      <w:r w:rsidRPr="00886C36">
        <w:rPr>
          <w:b/>
        </w:rPr>
        <w:t>BE IT FURTHER RESOLVED,</w:t>
      </w:r>
      <w:r w:rsidRPr="00886C36">
        <w:t xml:space="preserve"> that </w:t>
      </w:r>
      <w:r>
        <w:t>NNABA</w:t>
      </w:r>
      <w:r w:rsidRPr="00886C36">
        <w:t xml:space="preserve"> calls on </w:t>
      </w:r>
      <w:r>
        <w:t>all state and local governments to commit to the implementation of the Declaration;</w:t>
      </w:r>
    </w:p>
    <w:p w14:paraId="14F882F6" w14:textId="77777777" w:rsidR="00BB14B6" w:rsidRDefault="00BB14B6" w:rsidP="00B17D91">
      <w:pPr>
        <w:rPr>
          <w:b/>
        </w:rPr>
      </w:pPr>
    </w:p>
    <w:p w14:paraId="2DA43753" w14:textId="523539AB" w:rsidR="00762EEE" w:rsidRDefault="00762EEE" w:rsidP="00883080">
      <w:pPr>
        <w:jc w:val="both"/>
      </w:pPr>
      <w:r>
        <w:rPr>
          <w:b/>
        </w:rPr>
        <w:t>BE IT FINALLY RESOLVED</w:t>
      </w:r>
      <w:r>
        <w:t xml:space="preserve">, </w:t>
      </w:r>
      <w:r w:rsidR="00953ABB" w:rsidRPr="00953ABB">
        <w:t>that NNABA supports this resolution as policy until it is withdrawn or modified by subsequent resolution.</w:t>
      </w:r>
    </w:p>
    <w:p w14:paraId="5EF22AB0" w14:textId="4D962765" w:rsidR="00C04194" w:rsidRDefault="00C04194" w:rsidP="00883080">
      <w:pPr>
        <w:jc w:val="both"/>
      </w:pPr>
    </w:p>
    <w:p w14:paraId="14723E29" w14:textId="4468DE91" w:rsidR="005F6EE1" w:rsidRDefault="005F6EE1" w:rsidP="00883080">
      <w:pPr>
        <w:jc w:val="both"/>
      </w:pPr>
    </w:p>
    <w:p w14:paraId="062F3E0A" w14:textId="7920B348" w:rsidR="005F6EE1" w:rsidRPr="005F6EE1" w:rsidRDefault="005F6EE1" w:rsidP="005F6EE1">
      <w:pPr>
        <w:jc w:val="center"/>
        <w:rPr>
          <w:b/>
          <w:caps/>
          <w:u w:val="single"/>
        </w:rPr>
      </w:pPr>
      <w:r w:rsidRPr="005F6EE1">
        <w:rPr>
          <w:b/>
          <w:caps/>
          <w:u w:val="single"/>
        </w:rPr>
        <w:t>Certification</w:t>
      </w:r>
    </w:p>
    <w:p w14:paraId="768AD494" w14:textId="7CF0EF42" w:rsidR="005F6EE1" w:rsidRDefault="005F6EE1" w:rsidP="005F6EE1">
      <w:pPr>
        <w:jc w:val="center"/>
      </w:pPr>
    </w:p>
    <w:p w14:paraId="4217C018" w14:textId="1D7FC3C3" w:rsidR="005F6EE1" w:rsidRDefault="005F6EE1" w:rsidP="005F6EE1">
      <w:r>
        <w:t>The foregoing Resolution was adopted by the Board of Directors of the National Native American Bar Association, on November 16, 2020, with a quorum present.</w:t>
      </w:r>
    </w:p>
    <w:p w14:paraId="1CC68A17" w14:textId="63FCCBFC" w:rsidR="005F6EE1" w:rsidRDefault="005F6EE1" w:rsidP="005F6EE1"/>
    <w:p w14:paraId="742A69A5" w14:textId="77777777" w:rsidR="005F6EE1" w:rsidRDefault="005F6EE1" w:rsidP="005F6EE1"/>
    <w:p w14:paraId="0983F5DD" w14:textId="7DC11C8A" w:rsidR="005F6EE1" w:rsidRDefault="005F6EE1" w:rsidP="005F6EE1">
      <w:r>
        <w:tab/>
      </w:r>
      <w:r>
        <w:tab/>
      </w:r>
      <w:r>
        <w:tab/>
      </w:r>
      <w:r>
        <w:tab/>
      </w:r>
      <w:r>
        <w:tab/>
      </w:r>
      <w:r w:rsidR="000A0E58" w:rsidRPr="009A764B">
        <w:rPr>
          <w:noProof/>
        </w:rPr>
        <w:drawing>
          <wp:inline distT="0" distB="0" distL="0" distR="0" wp14:anchorId="3097155A" wp14:editId="2ADEC14F">
            <wp:extent cx="1981200" cy="56091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4878" cy="607258"/>
                    </a:xfrm>
                    <a:prstGeom prst="rect">
                      <a:avLst/>
                    </a:prstGeom>
                    <a:noFill/>
                    <a:ln>
                      <a:noFill/>
                    </a:ln>
                  </pic:spPr>
                </pic:pic>
              </a:graphicData>
            </a:graphic>
          </wp:inline>
        </w:drawing>
      </w:r>
    </w:p>
    <w:p w14:paraId="68B9F25E" w14:textId="2692192A" w:rsidR="005F6EE1" w:rsidRDefault="005F6EE1" w:rsidP="005F6EE1">
      <w:r>
        <w:tab/>
      </w:r>
      <w:r>
        <w:tab/>
      </w:r>
      <w:r>
        <w:tab/>
      </w:r>
      <w:r>
        <w:tab/>
      </w:r>
      <w:r>
        <w:tab/>
        <w:t>Thomasina Real Bird, President</w:t>
      </w:r>
    </w:p>
    <w:p w14:paraId="4DDC1EAC" w14:textId="405E3BE0" w:rsidR="005F6EE1" w:rsidRDefault="005F6EE1" w:rsidP="005F6EE1"/>
    <w:p w14:paraId="7A2BE30D" w14:textId="0662DB4D" w:rsidR="005F6EE1" w:rsidRDefault="005F6EE1" w:rsidP="005F6EE1">
      <w:r w:rsidRPr="005F6EE1">
        <w:rPr>
          <w:caps/>
        </w:rPr>
        <w:t>Attest</w:t>
      </w:r>
      <w:r>
        <w:t>:</w:t>
      </w:r>
    </w:p>
    <w:p w14:paraId="32ACDC5B" w14:textId="4EC46929" w:rsidR="005F6EE1" w:rsidRDefault="005F6EE1" w:rsidP="005F6EE1"/>
    <w:p w14:paraId="6003162B" w14:textId="0DA10B03" w:rsidR="005F6EE1" w:rsidRDefault="00565172" w:rsidP="005F6EE1">
      <w:r>
        <w:rPr>
          <w:noProof/>
        </w:rPr>
        <w:drawing>
          <wp:anchor distT="0" distB="0" distL="114300" distR="114300" simplePos="0" relativeHeight="251658240" behindDoc="1" locked="0" layoutInCell="1" allowOverlap="1" wp14:anchorId="69530AB5" wp14:editId="5F72F989">
            <wp:simplePos x="0" y="0"/>
            <wp:positionH relativeFrom="column">
              <wp:posOffset>0</wp:posOffset>
            </wp:positionH>
            <wp:positionV relativeFrom="paragraph">
              <wp:posOffset>-3175</wp:posOffset>
            </wp:positionV>
            <wp:extent cx="2105025" cy="295275"/>
            <wp:effectExtent l="0" t="0" r="9525" b="9525"/>
            <wp:wrapNone/>
            <wp:docPr id="1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50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7FA7FB" w14:textId="1A728432" w:rsidR="005F6EE1" w:rsidRDefault="005F6EE1" w:rsidP="005F6EE1">
      <w:r>
        <w:t>_________________________________</w:t>
      </w:r>
    </w:p>
    <w:p w14:paraId="36462CD5" w14:textId="474C3FCD" w:rsidR="005F6EE1" w:rsidRPr="005F6EE1" w:rsidRDefault="005F6EE1" w:rsidP="005F6EE1">
      <w:r>
        <w:t>Heather Torres, Secretary</w:t>
      </w:r>
    </w:p>
    <w:p w14:paraId="04E1AB94" w14:textId="77777777" w:rsidR="00C04194" w:rsidRPr="00762EEE" w:rsidRDefault="00C04194" w:rsidP="00883080">
      <w:pPr>
        <w:jc w:val="both"/>
      </w:pPr>
    </w:p>
    <w:sectPr w:rsidR="00C04194" w:rsidRPr="00762EEE" w:rsidSect="003B1904">
      <w:footerReference w:type="defaul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9AC6E" w14:textId="77777777" w:rsidR="004D0275" w:rsidRDefault="004D0275" w:rsidP="003B1904">
      <w:r>
        <w:separator/>
      </w:r>
    </w:p>
  </w:endnote>
  <w:endnote w:type="continuationSeparator" w:id="0">
    <w:p w14:paraId="25EF920C" w14:textId="77777777" w:rsidR="004D0275" w:rsidRDefault="004D0275"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0CFD6" w14:textId="0523CC14" w:rsidR="0090004E" w:rsidRDefault="0090004E" w:rsidP="00671DB0">
    <w:pPr>
      <w:pStyle w:val="Footer"/>
      <w:jc w:val="center"/>
    </w:pPr>
    <w:r>
      <w:fldChar w:fldCharType="begin"/>
    </w:r>
    <w:r>
      <w:instrText xml:space="preserve"> PAGE   \* MERGEFORMAT </w:instrText>
    </w:r>
    <w:r>
      <w:fldChar w:fldCharType="separate"/>
    </w:r>
    <w:r w:rsidR="0056517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8870E" w14:textId="77777777" w:rsidR="004D0275" w:rsidRDefault="004D0275" w:rsidP="003B1904">
      <w:r>
        <w:separator/>
      </w:r>
    </w:p>
  </w:footnote>
  <w:footnote w:type="continuationSeparator" w:id="0">
    <w:p w14:paraId="4B4288A3" w14:textId="77777777" w:rsidR="004D0275" w:rsidRDefault="004D0275" w:rsidP="003B19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13304FFC"/>
    <w:multiLevelType w:val="multilevel"/>
    <w:tmpl w:val="04090023"/>
    <w:styleLink w:val="ArticleSection"/>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15:restartNumberingAfterBreak="0">
    <w:nsid w:val="1A1723A2"/>
    <w:multiLevelType w:val="hybridMultilevel"/>
    <w:tmpl w:val="578269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9" w15:restartNumberingAfterBreak="0">
    <w:nsid w:val="26C87CED"/>
    <w:multiLevelType w:val="multilevel"/>
    <w:tmpl w:val="590E08DA"/>
    <w:name w:val="OutlineLevel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10" w15:restartNumberingAfterBreak="0">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2" w15:restartNumberingAfterBreak="0">
    <w:nsid w:val="36A763C7"/>
    <w:multiLevelType w:val="hybridMultilevel"/>
    <w:tmpl w:val="8CF4032C"/>
    <w:lvl w:ilvl="0" w:tplc="D2522212">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6" w15:restartNumberingAfterBreak="0">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E37681"/>
    <w:multiLevelType w:val="multilevel"/>
    <w:tmpl w:val="04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20"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1" w15:restartNumberingAfterBreak="0">
    <w:nsid w:val="61A657E8"/>
    <w:multiLevelType w:val="multilevel"/>
    <w:tmpl w:val="696A611E"/>
    <w:name w:val="HeadingLevel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2"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3" w15:restartNumberingAfterBreak="0">
    <w:nsid w:val="754E0A8E"/>
    <w:multiLevelType w:val="multilevel"/>
    <w:tmpl w:val="34367AC0"/>
    <w:styleLink w:val="1ai"/>
    <w:lvl w:ilvl="0">
      <w:start w:val="1"/>
      <w:numFmt w:val="upperLetter"/>
      <w:suff w:val="nothing"/>
      <w:lvlText w:val="Exhibit %1"/>
      <w:lvlJc w:val="left"/>
      <w:pPr>
        <w:ind w:left="0" w:firstLine="0"/>
      </w:pPr>
      <w:rPr>
        <w:rFonts w:ascii="Times New Roman" w:hAnsi="Times New Roman" w:cs="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6961730"/>
    <w:multiLevelType w:val="hybridMultilevel"/>
    <w:tmpl w:val="04C8B2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6A03AD1"/>
    <w:multiLevelType w:val="multilevel"/>
    <w:tmpl w:val="A6D81758"/>
    <w:name w:val="LevelOutline"/>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2160" w:hanging="720"/>
      </w:pPr>
      <w:rPr>
        <w:rFonts w:hint="default"/>
        <w:u w:val="none"/>
      </w:rPr>
    </w:lvl>
    <w:lvl w:ilvl="2">
      <w:start w:val="1"/>
      <w:numFmt w:val="lowerRoman"/>
      <w:pStyle w:val="Level3"/>
      <w:lvlText w:val="%3."/>
      <w:lvlJc w:val="left"/>
      <w:pPr>
        <w:ind w:left="2880" w:hanging="720"/>
      </w:pPr>
      <w:rPr>
        <w:rFonts w:hint="default"/>
        <w:u w:val="none"/>
      </w:rPr>
    </w:lvl>
    <w:lvl w:ilvl="3">
      <w:start w:val="1"/>
      <w:numFmt w:val="decimal"/>
      <w:pStyle w:val="Level4"/>
      <w:lvlText w:val="(%4)"/>
      <w:lvlJc w:val="left"/>
      <w:pPr>
        <w:ind w:left="3600" w:hanging="720"/>
      </w:pPr>
      <w:rPr>
        <w:rFonts w:hint="default"/>
        <w:u w:val="none"/>
      </w:rPr>
    </w:lvl>
    <w:lvl w:ilvl="4">
      <w:start w:val="1"/>
      <w:numFmt w:val="lowerLetter"/>
      <w:pStyle w:val="Level5"/>
      <w:lvlText w:val="(%5)"/>
      <w:lvlJc w:val="left"/>
      <w:pPr>
        <w:ind w:left="4320" w:hanging="720"/>
      </w:pPr>
      <w:rPr>
        <w:rFonts w:hint="default"/>
        <w:u w:val="none"/>
      </w:rPr>
    </w:lvl>
    <w:lvl w:ilvl="5">
      <w:start w:val="1"/>
      <w:numFmt w:val="lowerRoman"/>
      <w:lvlRestart w:val="0"/>
      <w:pStyle w:val="Level6"/>
      <w:lvlText w:val="(%6)"/>
      <w:lvlJc w:val="left"/>
      <w:pPr>
        <w:ind w:left="5040" w:hanging="720"/>
      </w:pPr>
      <w:rPr>
        <w:rFonts w:hint="default"/>
        <w:u w:val="none"/>
      </w:rPr>
    </w:lvl>
    <w:lvl w:ilvl="6">
      <w:start w:val="1"/>
      <w:numFmt w:val="decimal"/>
      <w:pStyle w:val="Level7"/>
      <w:lvlText w:val="%7)"/>
      <w:lvlJc w:val="left"/>
      <w:pPr>
        <w:ind w:left="5760" w:hanging="720"/>
      </w:pPr>
      <w:rPr>
        <w:rFonts w:hint="default"/>
        <w:u w:val="none"/>
      </w:rPr>
    </w:lvl>
    <w:lvl w:ilvl="7">
      <w:start w:val="1"/>
      <w:numFmt w:val="lowerLetter"/>
      <w:pStyle w:val="Level8"/>
      <w:lvlText w:val="%8)"/>
      <w:lvlJc w:val="left"/>
      <w:pPr>
        <w:ind w:left="6480" w:hanging="720"/>
      </w:pPr>
      <w:rPr>
        <w:rFonts w:hint="default"/>
        <w:u w:val="none"/>
      </w:rPr>
    </w:lvl>
    <w:lvl w:ilvl="8">
      <w:start w:val="1"/>
      <w:numFmt w:val="lowerRoman"/>
      <w:pStyle w:val="Level9"/>
      <w:lvlText w:val="%9)"/>
      <w:lvlJc w:val="left"/>
      <w:pPr>
        <w:ind w:left="7200" w:hanging="720"/>
      </w:pPr>
      <w:rPr>
        <w:rFonts w:hint="default"/>
        <w:u w:val="none"/>
      </w:rPr>
    </w:lvl>
  </w:abstractNum>
  <w:abstractNum w:abstractNumId="26"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1"/>
  </w:num>
  <w:num w:numId="2">
    <w:abstractNumId w:val="20"/>
  </w:num>
  <w:num w:numId="3">
    <w:abstractNumId w:val="22"/>
  </w:num>
  <w:num w:numId="4">
    <w:abstractNumId w:val="4"/>
  </w:num>
  <w:num w:numId="5">
    <w:abstractNumId w:val="3"/>
  </w:num>
  <w:num w:numId="6">
    <w:abstractNumId w:val="2"/>
  </w:num>
  <w:num w:numId="7">
    <w:abstractNumId w:val="1"/>
  </w:num>
  <w:num w:numId="8">
    <w:abstractNumId w:val="15"/>
  </w:num>
  <w:num w:numId="9">
    <w:abstractNumId w:val="26"/>
  </w:num>
  <w:num w:numId="10">
    <w:abstractNumId w:val="6"/>
  </w:num>
  <w:num w:numId="11">
    <w:abstractNumId w:val="0"/>
  </w:num>
  <w:num w:numId="12">
    <w:abstractNumId w:val="8"/>
  </w:num>
  <w:num w:numId="13">
    <w:abstractNumId w:val="14"/>
  </w:num>
  <w:num w:numId="14">
    <w:abstractNumId w:val="12"/>
  </w:num>
  <w:num w:numId="15">
    <w:abstractNumId w:val="11"/>
  </w:num>
  <w:num w:numId="16">
    <w:abstractNumId w:val="25"/>
  </w:num>
  <w:num w:numId="17">
    <w:abstractNumId w:val="9"/>
  </w:num>
  <w:num w:numId="18">
    <w:abstractNumId w:val="18"/>
  </w:num>
  <w:num w:numId="19">
    <w:abstractNumId w:val="23"/>
  </w:num>
  <w:num w:numId="20">
    <w:abstractNumId w:val="5"/>
  </w:num>
  <w:num w:numId="21">
    <w:abstractNumId w:val="17"/>
  </w:num>
  <w:num w:numId="22">
    <w:abstractNumId w:val="13"/>
  </w:num>
  <w:num w:numId="23">
    <w:abstractNumId w:val="10"/>
  </w:num>
  <w:num w:numId="24">
    <w:abstractNumId w:val="16"/>
  </w:num>
  <w:num w:numId="25">
    <w:abstractNumId w:val="19"/>
  </w:num>
  <w:num w:numId="26">
    <w:abstractNumId w:val="7"/>
  </w:num>
  <w:num w:numId="27">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E4"/>
    <w:rsid w:val="00000C1C"/>
    <w:rsid w:val="0000397E"/>
    <w:rsid w:val="00005CBD"/>
    <w:rsid w:val="00011987"/>
    <w:rsid w:val="00021AC6"/>
    <w:rsid w:val="00023635"/>
    <w:rsid w:val="00025FEB"/>
    <w:rsid w:val="0006425A"/>
    <w:rsid w:val="00072F47"/>
    <w:rsid w:val="00085250"/>
    <w:rsid w:val="0008743C"/>
    <w:rsid w:val="0009029B"/>
    <w:rsid w:val="00091181"/>
    <w:rsid w:val="00091362"/>
    <w:rsid w:val="000A0E58"/>
    <w:rsid w:val="000A4345"/>
    <w:rsid w:val="000A69A9"/>
    <w:rsid w:val="000B3B02"/>
    <w:rsid w:val="000C295B"/>
    <w:rsid w:val="000D22C8"/>
    <w:rsid w:val="000F08C4"/>
    <w:rsid w:val="000F0AF9"/>
    <w:rsid w:val="000F20B1"/>
    <w:rsid w:val="00112279"/>
    <w:rsid w:val="00124F8E"/>
    <w:rsid w:val="00134294"/>
    <w:rsid w:val="001348C4"/>
    <w:rsid w:val="00137637"/>
    <w:rsid w:val="00152B7B"/>
    <w:rsid w:val="00176060"/>
    <w:rsid w:val="00184AC1"/>
    <w:rsid w:val="001917CD"/>
    <w:rsid w:val="001C5964"/>
    <w:rsid w:val="001C761E"/>
    <w:rsid w:val="001D7BFF"/>
    <w:rsid w:val="001F1BFB"/>
    <w:rsid w:val="002105B0"/>
    <w:rsid w:val="00231724"/>
    <w:rsid w:val="00233891"/>
    <w:rsid w:val="002915F0"/>
    <w:rsid w:val="002A71B8"/>
    <w:rsid w:val="002B1BE1"/>
    <w:rsid w:val="002D3500"/>
    <w:rsid w:val="002E37D6"/>
    <w:rsid w:val="002F3A97"/>
    <w:rsid w:val="002F5DD0"/>
    <w:rsid w:val="002F606E"/>
    <w:rsid w:val="003028D9"/>
    <w:rsid w:val="00323367"/>
    <w:rsid w:val="0032339F"/>
    <w:rsid w:val="0034779A"/>
    <w:rsid w:val="00355C78"/>
    <w:rsid w:val="00363C45"/>
    <w:rsid w:val="00375638"/>
    <w:rsid w:val="00377FDE"/>
    <w:rsid w:val="003A5692"/>
    <w:rsid w:val="003A5708"/>
    <w:rsid w:val="003B1904"/>
    <w:rsid w:val="003B1FD4"/>
    <w:rsid w:val="003B33D6"/>
    <w:rsid w:val="003D0A9B"/>
    <w:rsid w:val="003D33D0"/>
    <w:rsid w:val="003F11D8"/>
    <w:rsid w:val="00401352"/>
    <w:rsid w:val="00421C4C"/>
    <w:rsid w:val="004553AB"/>
    <w:rsid w:val="00473841"/>
    <w:rsid w:val="00482BF4"/>
    <w:rsid w:val="004A36ED"/>
    <w:rsid w:val="004A54B4"/>
    <w:rsid w:val="004B669B"/>
    <w:rsid w:val="004D0275"/>
    <w:rsid w:val="004F1D1F"/>
    <w:rsid w:val="004F3D6E"/>
    <w:rsid w:val="005269FA"/>
    <w:rsid w:val="005305D0"/>
    <w:rsid w:val="00532608"/>
    <w:rsid w:val="00534EC8"/>
    <w:rsid w:val="00546766"/>
    <w:rsid w:val="00554A8B"/>
    <w:rsid w:val="00565172"/>
    <w:rsid w:val="00585661"/>
    <w:rsid w:val="005B29DD"/>
    <w:rsid w:val="005D1991"/>
    <w:rsid w:val="005F6EE1"/>
    <w:rsid w:val="00604A8B"/>
    <w:rsid w:val="00620DA5"/>
    <w:rsid w:val="00627237"/>
    <w:rsid w:val="00644C38"/>
    <w:rsid w:val="00652283"/>
    <w:rsid w:val="006546E4"/>
    <w:rsid w:val="006634B2"/>
    <w:rsid w:val="00671DB0"/>
    <w:rsid w:val="006C138B"/>
    <w:rsid w:val="006C49F9"/>
    <w:rsid w:val="006D505A"/>
    <w:rsid w:val="006E1B68"/>
    <w:rsid w:val="006E428E"/>
    <w:rsid w:val="006F57C3"/>
    <w:rsid w:val="00710285"/>
    <w:rsid w:val="00740BEB"/>
    <w:rsid w:val="00744533"/>
    <w:rsid w:val="00762EEE"/>
    <w:rsid w:val="00781AB6"/>
    <w:rsid w:val="007A103D"/>
    <w:rsid w:val="007A5A62"/>
    <w:rsid w:val="007A5B21"/>
    <w:rsid w:val="007A76CF"/>
    <w:rsid w:val="007E0F77"/>
    <w:rsid w:val="007E53A6"/>
    <w:rsid w:val="00801D58"/>
    <w:rsid w:val="008218FB"/>
    <w:rsid w:val="0083788A"/>
    <w:rsid w:val="008404B3"/>
    <w:rsid w:val="00867982"/>
    <w:rsid w:val="00883080"/>
    <w:rsid w:val="008C6094"/>
    <w:rsid w:val="008D3ACC"/>
    <w:rsid w:val="008E7588"/>
    <w:rsid w:val="008F2199"/>
    <w:rsid w:val="0090004E"/>
    <w:rsid w:val="009059AF"/>
    <w:rsid w:val="00915038"/>
    <w:rsid w:val="0091607F"/>
    <w:rsid w:val="00942E6F"/>
    <w:rsid w:val="00944036"/>
    <w:rsid w:val="00953ABB"/>
    <w:rsid w:val="009621C3"/>
    <w:rsid w:val="0097052C"/>
    <w:rsid w:val="00974289"/>
    <w:rsid w:val="00974F65"/>
    <w:rsid w:val="00986195"/>
    <w:rsid w:val="009875C3"/>
    <w:rsid w:val="0099606F"/>
    <w:rsid w:val="009A6AEB"/>
    <w:rsid w:val="009B0A03"/>
    <w:rsid w:val="009C7E58"/>
    <w:rsid w:val="009D7412"/>
    <w:rsid w:val="009D77A7"/>
    <w:rsid w:val="009E316D"/>
    <w:rsid w:val="00A00FEB"/>
    <w:rsid w:val="00A02981"/>
    <w:rsid w:val="00A11A2E"/>
    <w:rsid w:val="00A31D30"/>
    <w:rsid w:val="00A32B4F"/>
    <w:rsid w:val="00A40FC0"/>
    <w:rsid w:val="00A5030C"/>
    <w:rsid w:val="00A6020B"/>
    <w:rsid w:val="00A63098"/>
    <w:rsid w:val="00A679B1"/>
    <w:rsid w:val="00A75128"/>
    <w:rsid w:val="00A96987"/>
    <w:rsid w:val="00AB1490"/>
    <w:rsid w:val="00AB610A"/>
    <w:rsid w:val="00AE51F0"/>
    <w:rsid w:val="00B03928"/>
    <w:rsid w:val="00B079EC"/>
    <w:rsid w:val="00B13128"/>
    <w:rsid w:val="00B17D91"/>
    <w:rsid w:val="00B20F4F"/>
    <w:rsid w:val="00B413EA"/>
    <w:rsid w:val="00B62943"/>
    <w:rsid w:val="00B8215E"/>
    <w:rsid w:val="00B8504D"/>
    <w:rsid w:val="00BB05BF"/>
    <w:rsid w:val="00BB14B6"/>
    <w:rsid w:val="00BB6839"/>
    <w:rsid w:val="00BB6848"/>
    <w:rsid w:val="00BE4335"/>
    <w:rsid w:val="00BE4808"/>
    <w:rsid w:val="00C04194"/>
    <w:rsid w:val="00C04DBA"/>
    <w:rsid w:val="00C20A7E"/>
    <w:rsid w:val="00C21B15"/>
    <w:rsid w:val="00C30BC2"/>
    <w:rsid w:val="00C35DAE"/>
    <w:rsid w:val="00C6472E"/>
    <w:rsid w:val="00C6585A"/>
    <w:rsid w:val="00C96A1D"/>
    <w:rsid w:val="00CA7578"/>
    <w:rsid w:val="00CC0F75"/>
    <w:rsid w:val="00CC66EA"/>
    <w:rsid w:val="00CD1528"/>
    <w:rsid w:val="00CD54D9"/>
    <w:rsid w:val="00D05AD2"/>
    <w:rsid w:val="00D11D0B"/>
    <w:rsid w:val="00D20D75"/>
    <w:rsid w:val="00D57D48"/>
    <w:rsid w:val="00D62EDF"/>
    <w:rsid w:val="00D80327"/>
    <w:rsid w:val="00DA4516"/>
    <w:rsid w:val="00DB67AB"/>
    <w:rsid w:val="00DE6C94"/>
    <w:rsid w:val="00DF130F"/>
    <w:rsid w:val="00E037D8"/>
    <w:rsid w:val="00E155E9"/>
    <w:rsid w:val="00E93001"/>
    <w:rsid w:val="00EA635E"/>
    <w:rsid w:val="00EB342B"/>
    <w:rsid w:val="00EC772F"/>
    <w:rsid w:val="00ED5E1D"/>
    <w:rsid w:val="00ED7E23"/>
    <w:rsid w:val="00F01970"/>
    <w:rsid w:val="00F044A1"/>
    <w:rsid w:val="00F1790A"/>
    <w:rsid w:val="00F25355"/>
    <w:rsid w:val="00F2642E"/>
    <w:rsid w:val="00F50697"/>
    <w:rsid w:val="00F651EC"/>
    <w:rsid w:val="00F66B68"/>
    <w:rsid w:val="00F74B72"/>
    <w:rsid w:val="00F90886"/>
    <w:rsid w:val="00FA0A47"/>
    <w:rsid w:val="00FA1659"/>
    <w:rsid w:val="00FA1752"/>
    <w:rsid w:val="00FB0382"/>
    <w:rsid w:val="00FB4212"/>
    <w:rsid w:val="00FB4F14"/>
    <w:rsid w:val="00FE3801"/>
    <w:rsid w:val="00FE3C0B"/>
    <w:rsid w:val="00FE6BFC"/>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626A2"/>
  <w15:docId w15:val="{614F2603-CA23-4B6C-A94A-DF259003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lsdException w:name="heading 5" w:semiHidden="1" w:uiPriority="14" w:unhideWhenUsed="1"/>
    <w:lsdException w:name="heading 6" w:semiHidden="1" w:uiPriority="14" w:unhideWhenUsed="1"/>
    <w:lsdException w:name="heading 7" w:semiHidden="1" w:uiPriority="14" w:unhideWhenUsed="1"/>
    <w:lsdException w:name="heading 8" w:semiHidden="1" w:uiPriority="14" w:unhideWhenUsed="1"/>
    <w:lsdException w:name="heading 9" w:semiHidden="1" w:uiPriority="1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5" w:unhideWhenUsed="1"/>
    <w:lsdException w:name="footer" w:semiHidden="1" w:uiPriority="15"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6" w:unhideWhenUsed="1"/>
    <w:lsdException w:name="List Bullet" w:semiHidden="1" w:uiPriority="16" w:unhideWhenUsed="1"/>
    <w:lsdException w:name="List Number" w:semiHidden="1" w:uiPriority="16" w:unhideWhenUsed="1"/>
    <w:lsdException w:name="List 2" w:semiHidden="1" w:uiPriority="16" w:unhideWhenUsed="1"/>
    <w:lsdException w:name="List 3" w:semiHidden="1" w:uiPriority="16" w:unhideWhenUsed="1"/>
    <w:lsdException w:name="List 4" w:semiHidden="1" w:uiPriority="16" w:unhideWhenUsed="1"/>
    <w:lsdException w:name="List 5" w:semiHidden="1" w:uiPriority="16" w:unhideWhenUsed="1"/>
    <w:lsdException w:name="List Bullet 2" w:semiHidden="1" w:uiPriority="16" w:unhideWhenUsed="1"/>
    <w:lsdException w:name="List Bullet 3" w:semiHidden="1" w:uiPriority="16" w:unhideWhenUsed="1"/>
    <w:lsdException w:name="List Bullet 4" w:semiHidden="1" w:uiPriority="16" w:unhideWhenUsed="1"/>
    <w:lsdException w:name="List Bullet 5" w:semiHidden="1" w:uiPriority="16" w:unhideWhenUsed="1"/>
    <w:lsdException w:name="List Number 2" w:semiHidden="1" w:uiPriority="16" w:unhideWhenUsed="1"/>
    <w:lsdException w:name="List Number 3" w:semiHidden="1" w:uiPriority="16" w:unhideWhenUsed="1"/>
    <w:lsdException w:name="List Number 4" w:semiHidden="1" w:uiPriority="16" w:unhideWhenUsed="1"/>
    <w:lsdException w:name="List Number 5" w:semiHidden="1" w:uiPriority="16" w:unhideWhenUsed="1"/>
    <w:lsdException w:name="Title" w:uiPriority="17"/>
    <w:lsdException w:name="Closing" w:semiHidden="1" w:unhideWhenUsed="1"/>
    <w:lsdException w:name="Signature" w:semiHidden="1" w:uiPriority="18"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6" w:unhideWhenUsed="1"/>
    <w:lsdException w:name="List Continue 2" w:semiHidden="1" w:uiPriority="16" w:unhideWhenUsed="1"/>
    <w:lsdException w:name="List Continue 3" w:semiHidden="1" w:uiPriority="16" w:unhideWhenUsed="1"/>
    <w:lsdException w:name="List Continue 4" w:semiHidden="1" w:uiPriority="16" w:unhideWhenUsed="1"/>
    <w:lsdException w:name="List Continue 5" w:semiHidden="1" w:uiPriority="16" w:unhideWhenUsed="1"/>
    <w:lsdException w:name="Message Header" w:semiHidden="1" w:unhideWhenUsed="1"/>
    <w:lsdException w:name="Subtitle" w:uiPriority="17"/>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5250"/>
    <w:rPr>
      <w:sz w:val="24"/>
    </w:rPr>
  </w:style>
  <w:style w:type="paragraph" w:styleId="Heading1">
    <w:name w:val="heading 1"/>
    <w:basedOn w:val="Normal"/>
    <w:link w:val="Heading1Char"/>
    <w:uiPriority w:val="14"/>
    <w:qFormat/>
    <w:rsid w:val="00355C78"/>
    <w:pPr>
      <w:numPr>
        <w:numId w:val="1"/>
      </w:numPr>
      <w:spacing w:after="240"/>
      <w:outlineLvl w:val="0"/>
    </w:pPr>
  </w:style>
  <w:style w:type="paragraph" w:styleId="Heading2">
    <w:name w:val="heading 2"/>
    <w:basedOn w:val="Normal"/>
    <w:link w:val="Heading2Char"/>
    <w:uiPriority w:val="14"/>
    <w:qFormat/>
    <w:rsid w:val="00355C78"/>
    <w:pPr>
      <w:numPr>
        <w:ilvl w:val="1"/>
        <w:numId w:val="1"/>
      </w:numPr>
      <w:spacing w:after="240"/>
      <w:outlineLvl w:val="1"/>
    </w:pPr>
  </w:style>
  <w:style w:type="paragraph" w:styleId="Heading3">
    <w:name w:val="heading 3"/>
    <w:basedOn w:val="Normal"/>
    <w:link w:val="Heading3Char"/>
    <w:uiPriority w:val="14"/>
    <w:qFormat/>
    <w:rsid w:val="00355C78"/>
    <w:pPr>
      <w:numPr>
        <w:ilvl w:val="2"/>
        <w:numId w:val="1"/>
      </w:numPr>
      <w:spacing w:after="240"/>
      <w:outlineLvl w:val="2"/>
    </w:pPr>
  </w:style>
  <w:style w:type="paragraph" w:styleId="Heading4">
    <w:name w:val="heading 4"/>
    <w:basedOn w:val="Normal"/>
    <w:link w:val="Heading4Char"/>
    <w:uiPriority w:val="14"/>
    <w:rsid w:val="00355C78"/>
    <w:pPr>
      <w:numPr>
        <w:ilvl w:val="3"/>
        <w:numId w:val="1"/>
      </w:numPr>
      <w:spacing w:after="240"/>
      <w:outlineLvl w:val="3"/>
    </w:pPr>
  </w:style>
  <w:style w:type="paragraph" w:styleId="Heading5">
    <w:name w:val="heading 5"/>
    <w:basedOn w:val="Normal"/>
    <w:link w:val="Heading5Char"/>
    <w:uiPriority w:val="14"/>
    <w:rsid w:val="00355C78"/>
    <w:pPr>
      <w:numPr>
        <w:ilvl w:val="4"/>
        <w:numId w:val="1"/>
      </w:numPr>
      <w:spacing w:after="240"/>
      <w:outlineLvl w:val="4"/>
    </w:pPr>
  </w:style>
  <w:style w:type="paragraph" w:styleId="Heading6">
    <w:name w:val="heading 6"/>
    <w:basedOn w:val="Normal"/>
    <w:link w:val="Heading6Char"/>
    <w:uiPriority w:val="14"/>
    <w:rsid w:val="00355C78"/>
    <w:pPr>
      <w:numPr>
        <w:ilvl w:val="5"/>
        <w:numId w:val="1"/>
      </w:numPr>
      <w:spacing w:after="240"/>
      <w:outlineLvl w:val="5"/>
    </w:pPr>
  </w:style>
  <w:style w:type="paragraph" w:styleId="Heading7">
    <w:name w:val="heading 7"/>
    <w:basedOn w:val="Normal"/>
    <w:link w:val="Heading7Char"/>
    <w:uiPriority w:val="14"/>
    <w:rsid w:val="00355C78"/>
    <w:pPr>
      <w:numPr>
        <w:ilvl w:val="6"/>
        <w:numId w:val="1"/>
      </w:numPr>
      <w:spacing w:after="240"/>
      <w:outlineLvl w:val="6"/>
    </w:pPr>
  </w:style>
  <w:style w:type="paragraph" w:styleId="Heading8">
    <w:name w:val="heading 8"/>
    <w:basedOn w:val="Normal"/>
    <w:link w:val="Heading8Char"/>
    <w:uiPriority w:val="14"/>
    <w:rsid w:val="00355C78"/>
    <w:pPr>
      <w:numPr>
        <w:ilvl w:val="7"/>
        <w:numId w:val="1"/>
      </w:numPr>
      <w:spacing w:after="240"/>
      <w:outlineLvl w:val="7"/>
    </w:pPr>
  </w:style>
  <w:style w:type="paragraph" w:styleId="Heading9">
    <w:name w:val="heading 9"/>
    <w:basedOn w:val="Normal"/>
    <w:link w:val="Heading9Char"/>
    <w:uiPriority w:val="14"/>
    <w:rsid w:val="00355C78"/>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355C78"/>
    <w:pPr>
      <w:spacing w:after="240"/>
      <w:ind w:left="720" w:firstLine="720"/>
      <w:textboxTightWrap w:val="allLines"/>
    </w:pPr>
  </w:style>
  <w:style w:type="paragraph" w:customStyle="1" w:styleId="Para1">
    <w:name w:val="Para1"/>
    <w:basedOn w:val="Normal"/>
    <w:uiPriority w:val="14"/>
    <w:unhideWhenUsed/>
    <w:rsid w:val="00355C78"/>
    <w:pPr>
      <w:spacing w:after="240"/>
      <w:ind w:firstLine="720"/>
    </w:pPr>
  </w:style>
  <w:style w:type="paragraph" w:customStyle="1" w:styleId="TOCBase">
    <w:name w:val="TOC Base"/>
    <w:basedOn w:val="Normal"/>
    <w:uiPriority w:val="18"/>
    <w:semiHidden/>
    <w:rsid w:val="00355C78"/>
    <w:pPr>
      <w:ind w:left="720" w:right="720" w:hanging="720"/>
    </w:pPr>
  </w:style>
  <w:style w:type="paragraph" w:customStyle="1" w:styleId="Para3">
    <w:name w:val="Para3"/>
    <w:basedOn w:val="Normal"/>
    <w:uiPriority w:val="14"/>
    <w:unhideWhenUsed/>
    <w:rsid w:val="00355C78"/>
    <w:pPr>
      <w:spacing w:after="240"/>
      <w:ind w:left="1440" w:firstLine="720"/>
    </w:pPr>
  </w:style>
  <w:style w:type="paragraph" w:customStyle="1" w:styleId="Para4">
    <w:name w:val="Para4"/>
    <w:basedOn w:val="Normal"/>
    <w:uiPriority w:val="14"/>
    <w:unhideWhenUsed/>
    <w:rsid w:val="00355C78"/>
    <w:pPr>
      <w:spacing w:after="240"/>
      <w:ind w:left="2160" w:firstLine="720"/>
    </w:pPr>
  </w:style>
  <w:style w:type="paragraph" w:customStyle="1" w:styleId="Exhibit">
    <w:name w:val="Exhibit"/>
    <w:basedOn w:val="Normal"/>
    <w:next w:val="Normal"/>
    <w:link w:val="ExhibitChar"/>
    <w:uiPriority w:val="99"/>
    <w:semiHidden/>
    <w:rsid w:val="007E0F77"/>
    <w:pPr>
      <w:spacing w:after="240"/>
      <w:jc w:val="center"/>
    </w:pPr>
    <w:rPr>
      <w:b/>
      <w:caps/>
      <w:u w:val="single"/>
    </w:rPr>
  </w:style>
  <w:style w:type="paragraph" w:styleId="Title">
    <w:name w:val="Title"/>
    <w:basedOn w:val="Normal"/>
    <w:next w:val="BodyTextFirst5Single"/>
    <w:link w:val="TitleChar"/>
    <w:uiPriority w:val="17"/>
    <w:rsid w:val="00355C78"/>
    <w:pPr>
      <w:keepNext/>
      <w:spacing w:after="240"/>
      <w:jc w:val="center"/>
      <w:outlineLvl w:val="0"/>
    </w:pPr>
    <w:rPr>
      <w:rFonts w:eastAsiaTheme="majorEastAsia"/>
      <w:b/>
      <w:caps/>
    </w:rPr>
  </w:style>
  <w:style w:type="character" w:customStyle="1" w:styleId="TitleChar">
    <w:name w:val="Title Char"/>
    <w:basedOn w:val="DefaultParagraphFont"/>
    <w:link w:val="Title"/>
    <w:uiPriority w:val="17"/>
    <w:rsid w:val="00355C78"/>
    <w:rPr>
      <w:rFonts w:eastAsiaTheme="majorEastAsia"/>
      <w:b/>
      <w:caps/>
      <w:sz w:val="24"/>
    </w:rPr>
  </w:style>
  <w:style w:type="paragraph" w:customStyle="1" w:styleId="Para5">
    <w:name w:val="Para5"/>
    <w:basedOn w:val="Normal"/>
    <w:uiPriority w:val="14"/>
    <w:unhideWhenUsed/>
    <w:rsid w:val="00355C78"/>
    <w:pPr>
      <w:spacing w:after="240"/>
      <w:ind w:left="2880" w:firstLine="720"/>
    </w:pPr>
  </w:style>
  <w:style w:type="paragraph" w:customStyle="1" w:styleId="Para6">
    <w:name w:val="Para6"/>
    <w:basedOn w:val="Normal"/>
    <w:uiPriority w:val="14"/>
    <w:unhideWhenUsed/>
    <w:rsid w:val="00355C78"/>
    <w:pPr>
      <w:spacing w:after="240"/>
      <w:ind w:left="3600" w:firstLine="720"/>
    </w:pPr>
  </w:style>
  <w:style w:type="paragraph" w:customStyle="1" w:styleId="Para7">
    <w:name w:val="Para7"/>
    <w:basedOn w:val="Normal"/>
    <w:uiPriority w:val="14"/>
    <w:unhideWhenUsed/>
    <w:rsid w:val="00355C78"/>
    <w:pPr>
      <w:spacing w:after="240"/>
      <w:ind w:left="4320" w:firstLine="720"/>
    </w:pPr>
  </w:style>
  <w:style w:type="paragraph" w:customStyle="1" w:styleId="Para8">
    <w:name w:val="Para8"/>
    <w:basedOn w:val="Normal"/>
    <w:uiPriority w:val="14"/>
    <w:unhideWhenUsed/>
    <w:rsid w:val="00355C78"/>
    <w:pPr>
      <w:spacing w:after="240"/>
      <w:ind w:left="5040" w:firstLine="720"/>
    </w:pPr>
  </w:style>
  <w:style w:type="paragraph" w:customStyle="1" w:styleId="BodyTextHanging">
    <w:name w:val="Body Text Hanging"/>
    <w:basedOn w:val="Normal"/>
    <w:uiPriority w:val="13"/>
    <w:semiHidden/>
    <w:rsid w:val="005305D0"/>
    <w:pPr>
      <w:spacing w:after="240"/>
      <w:ind w:left="1440" w:hanging="1440"/>
    </w:pPr>
  </w:style>
  <w:style w:type="paragraph" w:customStyle="1" w:styleId="Level1">
    <w:name w:val="Level 1"/>
    <w:basedOn w:val="Normal"/>
    <w:uiPriority w:val="39"/>
    <w:rsid w:val="00A5030C"/>
    <w:pPr>
      <w:numPr>
        <w:numId w:val="16"/>
      </w:numPr>
      <w:spacing w:line="480" w:lineRule="auto"/>
    </w:pPr>
  </w:style>
  <w:style w:type="paragraph" w:customStyle="1" w:styleId="Level2">
    <w:name w:val="Level 2"/>
    <w:basedOn w:val="Normal"/>
    <w:uiPriority w:val="39"/>
    <w:rsid w:val="00A5030C"/>
    <w:pPr>
      <w:numPr>
        <w:ilvl w:val="1"/>
        <w:numId w:val="16"/>
      </w:numPr>
      <w:spacing w:line="480" w:lineRule="auto"/>
    </w:pPr>
  </w:style>
  <w:style w:type="paragraph" w:customStyle="1" w:styleId="Level3">
    <w:name w:val="Level 3"/>
    <w:basedOn w:val="Normal"/>
    <w:uiPriority w:val="39"/>
    <w:rsid w:val="00A5030C"/>
    <w:pPr>
      <w:numPr>
        <w:ilvl w:val="2"/>
        <w:numId w:val="16"/>
      </w:numPr>
      <w:spacing w:line="480" w:lineRule="auto"/>
    </w:pPr>
  </w:style>
  <w:style w:type="paragraph" w:customStyle="1" w:styleId="Level4">
    <w:name w:val="Level 4"/>
    <w:basedOn w:val="Normal"/>
    <w:uiPriority w:val="39"/>
    <w:rsid w:val="00A5030C"/>
    <w:pPr>
      <w:numPr>
        <w:ilvl w:val="3"/>
        <w:numId w:val="16"/>
      </w:numPr>
      <w:suppressAutoHyphens/>
      <w:spacing w:line="480" w:lineRule="auto"/>
      <w:textboxTightWrap w:val="allLines"/>
    </w:pPr>
  </w:style>
  <w:style w:type="paragraph" w:customStyle="1" w:styleId="Level5">
    <w:name w:val="Level 5"/>
    <w:basedOn w:val="Normal"/>
    <w:uiPriority w:val="39"/>
    <w:rsid w:val="00A5030C"/>
    <w:pPr>
      <w:numPr>
        <w:ilvl w:val="4"/>
        <w:numId w:val="16"/>
      </w:numPr>
      <w:spacing w:line="480" w:lineRule="auto"/>
    </w:pPr>
  </w:style>
  <w:style w:type="paragraph" w:customStyle="1" w:styleId="Level6">
    <w:name w:val="Level 6"/>
    <w:basedOn w:val="Normal"/>
    <w:uiPriority w:val="39"/>
    <w:rsid w:val="00A5030C"/>
    <w:pPr>
      <w:numPr>
        <w:ilvl w:val="5"/>
        <w:numId w:val="16"/>
      </w:numPr>
      <w:spacing w:line="480" w:lineRule="auto"/>
    </w:pPr>
  </w:style>
  <w:style w:type="paragraph" w:customStyle="1" w:styleId="Level7">
    <w:name w:val="Level 7"/>
    <w:basedOn w:val="Normal"/>
    <w:uiPriority w:val="39"/>
    <w:rsid w:val="00A5030C"/>
    <w:pPr>
      <w:numPr>
        <w:ilvl w:val="6"/>
        <w:numId w:val="16"/>
      </w:numPr>
      <w:spacing w:line="480" w:lineRule="auto"/>
    </w:pPr>
  </w:style>
  <w:style w:type="paragraph" w:customStyle="1" w:styleId="Level8">
    <w:name w:val="Level 8"/>
    <w:basedOn w:val="Normal"/>
    <w:uiPriority w:val="39"/>
    <w:rsid w:val="00A5030C"/>
    <w:pPr>
      <w:numPr>
        <w:ilvl w:val="7"/>
        <w:numId w:val="16"/>
      </w:numPr>
      <w:spacing w:line="480" w:lineRule="auto"/>
    </w:pPr>
  </w:style>
  <w:style w:type="paragraph" w:customStyle="1" w:styleId="Level9">
    <w:name w:val="Level 9"/>
    <w:basedOn w:val="Normal"/>
    <w:uiPriority w:val="39"/>
    <w:rsid w:val="00A5030C"/>
    <w:pPr>
      <w:numPr>
        <w:ilvl w:val="8"/>
        <w:numId w:val="16"/>
      </w:numPr>
      <w:spacing w:line="480" w:lineRule="auto"/>
    </w:pPr>
  </w:style>
  <w:style w:type="paragraph" w:customStyle="1" w:styleId="ListNumberA">
    <w:name w:val="List Number A"/>
    <w:basedOn w:val="Normal"/>
    <w:uiPriority w:val="16"/>
    <w:rsid w:val="00355C78"/>
    <w:pPr>
      <w:numPr>
        <w:numId w:val="12"/>
      </w:numPr>
      <w:spacing w:after="240"/>
    </w:pPr>
  </w:style>
  <w:style w:type="paragraph" w:customStyle="1" w:styleId="SubtitleUnderline">
    <w:name w:val="Subtitle Underline"/>
    <w:basedOn w:val="SubtitleBC"/>
    <w:next w:val="BodyTextFirst5Single"/>
    <w:link w:val="SubtitleUnderlineChar"/>
    <w:uiPriority w:val="17"/>
    <w:rsid w:val="00355C78"/>
    <w:rPr>
      <w:u w:val="single"/>
    </w:rPr>
  </w:style>
  <w:style w:type="paragraph" w:styleId="Subtitle">
    <w:name w:val="Subtitle"/>
    <w:basedOn w:val="Normal"/>
    <w:next w:val="BodyTextFirst5Single"/>
    <w:link w:val="SubtitleChar"/>
    <w:uiPriority w:val="17"/>
    <w:rsid w:val="00355C78"/>
    <w:pPr>
      <w:keepNext/>
      <w:suppressAutoHyphens/>
      <w:spacing w:after="240"/>
      <w:jc w:val="center"/>
      <w:textboxTightWrap w:val="allLines"/>
    </w:pPr>
    <w:rPr>
      <w:rFonts w:eastAsiaTheme="majorEastAsia"/>
      <w:b/>
    </w:rPr>
  </w:style>
  <w:style w:type="character" w:customStyle="1" w:styleId="SubtitleChar">
    <w:name w:val="Subtitle Char"/>
    <w:basedOn w:val="DefaultParagraphFont"/>
    <w:link w:val="Subtitle"/>
    <w:uiPriority w:val="17"/>
    <w:rsid w:val="00355C78"/>
    <w:rPr>
      <w:rFonts w:eastAsiaTheme="majorEastAsia"/>
      <w:b/>
      <w:sz w:val="24"/>
    </w:rPr>
  </w:style>
  <w:style w:type="paragraph" w:customStyle="1" w:styleId="TitleUnderline">
    <w:name w:val="Title Underline"/>
    <w:basedOn w:val="TitleBC"/>
    <w:next w:val="BodyTextFirst5Single"/>
    <w:link w:val="TitleUnderlineChar"/>
    <w:uiPriority w:val="17"/>
    <w:qFormat/>
    <w:rsid w:val="00355C78"/>
    <w:rPr>
      <w:u w:val="single"/>
    </w:rPr>
  </w:style>
  <w:style w:type="paragraph" w:customStyle="1" w:styleId="Schedule">
    <w:name w:val="Schedule"/>
    <w:basedOn w:val="Normal"/>
    <w:next w:val="Normal"/>
    <w:link w:val="ScheduleChar"/>
    <w:uiPriority w:val="99"/>
    <w:semiHidden/>
    <w:rsid w:val="007E0F77"/>
    <w:pPr>
      <w:spacing w:after="240"/>
      <w:jc w:val="center"/>
    </w:pPr>
    <w:rPr>
      <w:b/>
      <w:caps/>
      <w:u w:val="single"/>
    </w:rPr>
  </w:style>
  <w:style w:type="paragraph" w:customStyle="1" w:styleId="ScheduleHeading">
    <w:name w:val="Schedule Heading"/>
    <w:basedOn w:val="Normal"/>
    <w:next w:val="Normal"/>
    <w:uiPriority w:val="99"/>
    <w:semiHidden/>
    <w:rsid w:val="00355C78"/>
    <w:pPr>
      <w:spacing w:after="240"/>
    </w:pPr>
    <w:rPr>
      <w:u w:val="single"/>
    </w:rPr>
  </w:style>
  <w:style w:type="paragraph" w:customStyle="1" w:styleId="Addendum">
    <w:name w:val="Addendum"/>
    <w:basedOn w:val="Normal"/>
    <w:next w:val="Normal"/>
    <w:link w:val="AddendumChar"/>
    <w:uiPriority w:val="99"/>
    <w:semiHidden/>
    <w:rsid w:val="007E0F77"/>
    <w:pPr>
      <w:spacing w:after="240"/>
      <w:jc w:val="center"/>
    </w:pPr>
    <w:rPr>
      <w:b/>
      <w:caps/>
      <w:u w:val="single"/>
    </w:rPr>
  </w:style>
  <w:style w:type="paragraph" w:customStyle="1" w:styleId="AddendumHeading">
    <w:name w:val="Addendum Heading"/>
    <w:basedOn w:val="Normal"/>
    <w:next w:val="Normal"/>
    <w:uiPriority w:val="99"/>
    <w:semiHidden/>
    <w:rsid w:val="00355C78"/>
    <w:pPr>
      <w:spacing w:after="240"/>
    </w:pPr>
    <w:rPr>
      <w:u w:val="single"/>
    </w:rPr>
  </w:style>
  <w:style w:type="paragraph" w:customStyle="1" w:styleId="SubtitleLeft">
    <w:name w:val="SubtitleLeft"/>
    <w:basedOn w:val="Normal"/>
    <w:next w:val="BodyTextFirst5Single"/>
    <w:link w:val="SubtitleLeftChar"/>
    <w:uiPriority w:val="17"/>
    <w:rsid w:val="00355C78"/>
    <w:pPr>
      <w:keepNext/>
      <w:spacing w:after="240"/>
    </w:pPr>
    <w:rPr>
      <w:b/>
      <w:szCs w:val="24"/>
      <w:u w:val="single"/>
    </w:rPr>
  </w:style>
  <w:style w:type="paragraph" w:customStyle="1" w:styleId="Rider">
    <w:name w:val="Rider"/>
    <w:basedOn w:val="Normal"/>
    <w:next w:val="Normal"/>
    <w:link w:val="RiderChar"/>
    <w:uiPriority w:val="99"/>
    <w:semiHidden/>
    <w:rsid w:val="007E0F77"/>
    <w:pPr>
      <w:spacing w:after="240"/>
      <w:jc w:val="center"/>
    </w:pPr>
    <w:rPr>
      <w:b/>
      <w:caps/>
      <w:u w:val="single"/>
    </w:rPr>
  </w:style>
  <w:style w:type="paragraph" w:customStyle="1" w:styleId="RiderHeading">
    <w:name w:val="Rider Heading"/>
    <w:basedOn w:val="Normal"/>
    <w:next w:val="Normal"/>
    <w:uiPriority w:val="99"/>
    <w:semiHidden/>
    <w:rsid w:val="00355C78"/>
    <w:pPr>
      <w:spacing w:after="240"/>
    </w:pPr>
    <w:rPr>
      <w:u w:val="single"/>
    </w:rPr>
  </w:style>
  <w:style w:type="paragraph" w:customStyle="1" w:styleId="TitleLeft">
    <w:name w:val="TitleLeft"/>
    <w:basedOn w:val="Normal"/>
    <w:next w:val="BodyTextFirst5Single"/>
    <w:link w:val="TitleLeftChar"/>
    <w:uiPriority w:val="17"/>
    <w:rsid w:val="00355C78"/>
    <w:pPr>
      <w:keepNext/>
      <w:spacing w:after="240"/>
    </w:pPr>
    <w:rPr>
      <w:b/>
      <w:caps/>
      <w:szCs w:val="24"/>
      <w:u w:val="single"/>
    </w:rPr>
  </w:style>
  <w:style w:type="paragraph" w:customStyle="1" w:styleId="Para9">
    <w:name w:val="Para9"/>
    <w:basedOn w:val="Normal"/>
    <w:next w:val="BodyText"/>
    <w:uiPriority w:val="14"/>
    <w:unhideWhenUsed/>
    <w:rsid w:val="00355C78"/>
    <w:pPr>
      <w:spacing w:after="240"/>
      <w:ind w:left="5760" w:firstLine="720"/>
    </w:pPr>
  </w:style>
  <w:style w:type="paragraph" w:styleId="BodyText">
    <w:name w:val="Body Text"/>
    <w:basedOn w:val="Normal"/>
    <w:link w:val="BodyTextChar"/>
    <w:uiPriority w:val="99"/>
    <w:semiHidden/>
    <w:unhideWhenUsed/>
    <w:rsid w:val="00355C78"/>
    <w:pPr>
      <w:spacing w:after="120"/>
    </w:pPr>
  </w:style>
  <w:style w:type="character" w:customStyle="1" w:styleId="BodyTextChar">
    <w:name w:val="Body Text Char"/>
    <w:basedOn w:val="DefaultParagraphFont"/>
    <w:link w:val="BodyText"/>
    <w:uiPriority w:val="99"/>
    <w:semiHidden/>
    <w:rsid w:val="00355C78"/>
    <w:rPr>
      <w:sz w:val="24"/>
    </w:rPr>
  </w:style>
  <w:style w:type="paragraph" w:customStyle="1" w:styleId="Subtitle2">
    <w:name w:val="Subtitle2"/>
    <w:basedOn w:val="Normal"/>
    <w:next w:val="BodyTextFirst5Single"/>
    <w:link w:val="Subtitle2Char"/>
    <w:uiPriority w:val="17"/>
    <w:rsid w:val="00355C78"/>
    <w:pPr>
      <w:keepNext/>
      <w:spacing w:after="240"/>
    </w:pPr>
    <w:rPr>
      <w:i/>
    </w:rPr>
  </w:style>
  <w:style w:type="paragraph" w:customStyle="1" w:styleId="Title2">
    <w:name w:val="Title2"/>
    <w:basedOn w:val="Normal"/>
    <w:next w:val="BodyTextFirst5Single"/>
    <w:link w:val="Title2Char"/>
    <w:uiPriority w:val="17"/>
    <w:rsid w:val="00355C78"/>
    <w:pPr>
      <w:keepNext/>
      <w:spacing w:after="240"/>
      <w:jc w:val="center"/>
    </w:pPr>
  </w:style>
  <w:style w:type="paragraph" w:customStyle="1" w:styleId="CellNumber">
    <w:name w:val="Cell Number"/>
    <w:basedOn w:val="Normal"/>
    <w:uiPriority w:val="16"/>
    <w:rsid w:val="00355C78"/>
    <w:pPr>
      <w:numPr>
        <w:numId w:val="13"/>
      </w:numPr>
    </w:pPr>
  </w:style>
  <w:style w:type="paragraph" w:customStyle="1" w:styleId="Level1Continue">
    <w:name w:val="Level 1 Continue"/>
    <w:basedOn w:val="Normal"/>
    <w:uiPriority w:val="39"/>
    <w:rsid w:val="00A5030C"/>
    <w:pPr>
      <w:spacing w:line="480" w:lineRule="auto"/>
      <w:ind w:firstLine="720"/>
    </w:pPr>
  </w:style>
  <w:style w:type="paragraph" w:customStyle="1" w:styleId="Level2Continue">
    <w:name w:val="Level 2 Continue"/>
    <w:basedOn w:val="Normal"/>
    <w:uiPriority w:val="39"/>
    <w:rsid w:val="00A5030C"/>
    <w:pPr>
      <w:suppressAutoHyphens/>
      <w:spacing w:line="480" w:lineRule="auto"/>
      <w:ind w:left="2160"/>
      <w:textboxTightWrap w:val="allLines"/>
    </w:pPr>
  </w:style>
  <w:style w:type="paragraph" w:customStyle="1" w:styleId="Level3Continue">
    <w:name w:val="Level 3 Continue"/>
    <w:basedOn w:val="Normal"/>
    <w:uiPriority w:val="39"/>
    <w:rsid w:val="00A5030C"/>
    <w:pPr>
      <w:suppressAutoHyphens/>
      <w:spacing w:line="480" w:lineRule="auto"/>
      <w:ind w:left="2880"/>
      <w:textboxTightWrap w:val="allLines"/>
    </w:pPr>
  </w:style>
  <w:style w:type="paragraph" w:customStyle="1" w:styleId="Level4Continue">
    <w:name w:val="Level 4 Continue"/>
    <w:basedOn w:val="Normal"/>
    <w:uiPriority w:val="39"/>
    <w:rsid w:val="00A5030C"/>
    <w:pPr>
      <w:suppressAutoHyphens/>
      <w:spacing w:line="480" w:lineRule="auto"/>
      <w:ind w:left="3600"/>
      <w:textboxTightWrap w:val="allLines"/>
    </w:pPr>
  </w:style>
  <w:style w:type="paragraph" w:customStyle="1" w:styleId="Level5Continue">
    <w:name w:val="Level 5 Continue"/>
    <w:basedOn w:val="Normal"/>
    <w:uiPriority w:val="39"/>
    <w:rsid w:val="00A5030C"/>
    <w:pPr>
      <w:suppressAutoHyphens/>
      <w:spacing w:line="480" w:lineRule="auto"/>
      <w:ind w:left="4320"/>
      <w:textboxTightWrap w:val="allLines"/>
    </w:pPr>
  </w:style>
  <w:style w:type="paragraph" w:customStyle="1" w:styleId="Level6Continue">
    <w:name w:val="Level 6 Continue"/>
    <w:basedOn w:val="Normal"/>
    <w:uiPriority w:val="39"/>
    <w:rsid w:val="00A5030C"/>
    <w:pPr>
      <w:suppressAutoHyphens/>
      <w:spacing w:line="480" w:lineRule="auto"/>
      <w:ind w:left="5040"/>
      <w:textboxTightWrap w:val="allLines"/>
    </w:pPr>
  </w:style>
  <w:style w:type="paragraph" w:customStyle="1" w:styleId="Level7Continue">
    <w:name w:val="Level 7 Continue"/>
    <w:basedOn w:val="Normal"/>
    <w:uiPriority w:val="39"/>
    <w:rsid w:val="00A5030C"/>
    <w:pPr>
      <w:suppressAutoHyphens/>
      <w:spacing w:line="480" w:lineRule="auto"/>
      <w:ind w:left="5760"/>
      <w:textboxTightWrap w:val="allLines"/>
    </w:pPr>
  </w:style>
  <w:style w:type="paragraph" w:customStyle="1" w:styleId="Level8Continue">
    <w:name w:val="Level 8 Continue"/>
    <w:basedOn w:val="Normal"/>
    <w:uiPriority w:val="39"/>
    <w:rsid w:val="00A5030C"/>
    <w:pPr>
      <w:spacing w:line="480" w:lineRule="auto"/>
      <w:ind w:left="6480"/>
      <w:textboxTightWrap w:val="allLines"/>
    </w:pPr>
  </w:style>
  <w:style w:type="paragraph" w:customStyle="1" w:styleId="Level9Continue">
    <w:name w:val="Level 9 Continue"/>
    <w:basedOn w:val="Normal"/>
    <w:uiPriority w:val="39"/>
    <w:rsid w:val="00A5030C"/>
    <w:pPr>
      <w:suppressAutoHyphens/>
      <w:spacing w:line="480" w:lineRule="auto"/>
      <w:ind w:left="7200"/>
      <w:textboxTightWrap w:val="allLines"/>
    </w:pPr>
  </w:style>
  <w:style w:type="paragraph" w:customStyle="1" w:styleId="ListNumbera0">
    <w:name w:val="List Number (a)"/>
    <w:basedOn w:val="Normal"/>
    <w:uiPriority w:val="16"/>
    <w:rsid w:val="00355C78"/>
    <w:pPr>
      <w:numPr>
        <w:numId w:val="14"/>
      </w:numPr>
      <w:spacing w:after="240"/>
    </w:pPr>
  </w:style>
  <w:style w:type="paragraph" w:customStyle="1" w:styleId="TitleCover">
    <w:name w:val="Title Cover"/>
    <w:basedOn w:val="Normal"/>
    <w:uiPriority w:val="99"/>
    <w:semiHidden/>
    <w:unhideWhenUsed/>
    <w:rsid w:val="00355C78"/>
    <w:pPr>
      <w:suppressAutoHyphens/>
      <w:jc w:val="center"/>
      <w:textboxTightWrap w:val="allLines"/>
    </w:pPr>
    <w:rPr>
      <w:b/>
    </w:rPr>
  </w:style>
  <w:style w:type="paragraph" w:customStyle="1" w:styleId="BodyTextFirst5Single">
    <w:name w:val="Body Text First .5 Single"/>
    <w:basedOn w:val="Normal"/>
    <w:uiPriority w:val="1"/>
    <w:qFormat/>
    <w:rsid w:val="00355C78"/>
    <w:pPr>
      <w:spacing w:after="240"/>
      <w:ind w:firstLine="720"/>
    </w:pPr>
  </w:style>
  <w:style w:type="paragraph" w:customStyle="1" w:styleId="BodyTextFirst5Double">
    <w:name w:val="Body Text First .5 Double"/>
    <w:basedOn w:val="Normal"/>
    <w:uiPriority w:val="2"/>
    <w:qFormat/>
    <w:rsid w:val="00355C78"/>
    <w:pPr>
      <w:spacing w:line="480" w:lineRule="auto"/>
      <w:ind w:firstLine="720"/>
    </w:pPr>
  </w:style>
  <w:style w:type="paragraph" w:customStyle="1" w:styleId="BodyTextLeftSingle">
    <w:name w:val="Body Text Left Single"/>
    <w:basedOn w:val="Normal"/>
    <w:uiPriority w:val="4"/>
    <w:qFormat/>
    <w:rsid w:val="00355C78"/>
    <w:pPr>
      <w:spacing w:after="240"/>
    </w:pPr>
  </w:style>
  <w:style w:type="paragraph" w:customStyle="1" w:styleId="BodyTextLeftDouble">
    <w:name w:val="Body Text Left Double"/>
    <w:basedOn w:val="Normal"/>
    <w:uiPriority w:val="3"/>
    <w:qFormat/>
    <w:rsid w:val="00355C78"/>
    <w:pPr>
      <w:spacing w:line="480" w:lineRule="auto"/>
    </w:pPr>
  </w:style>
  <w:style w:type="paragraph" w:customStyle="1" w:styleId="BodyTextFirst1Single">
    <w:name w:val="Body Text First 1 Single"/>
    <w:basedOn w:val="Normal"/>
    <w:uiPriority w:val="9"/>
    <w:rsid w:val="00355C78"/>
    <w:pPr>
      <w:spacing w:after="240"/>
      <w:ind w:firstLine="1440"/>
    </w:pPr>
  </w:style>
  <w:style w:type="paragraph" w:customStyle="1" w:styleId="BodyTextFirst1Double">
    <w:name w:val="Body Text First 1 Double"/>
    <w:basedOn w:val="Normal"/>
    <w:uiPriority w:val="9"/>
    <w:rsid w:val="00355C78"/>
    <w:pPr>
      <w:spacing w:line="480" w:lineRule="auto"/>
      <w:ind w:firstLine="1440"/>
    </w:pPr>
  </w:style>
  <w:style w:type="paragraph" w:customStyle="1" w:styleId="BlockText1">
    <w:name w:val="Block Text 1"/>
    <w:basedOn w:val="Normal"/>
    <w:uiPriority w:val="5"/>
    <w:qFormat/>
    <w:rsid w:val="00355C78"/>
    <w:pPr>
      <w:spacing w:after="240"/>
      <w:ind w:left="1440" w:right="1440"/>
    </w:pPr>
  </w:style>
  <w:style w:type="paragraph" w:customStyle="1" w:styleId="BlockText5">
    <w:name w:val="Block Text .5"/>
    <w:basedOn w:val="Normal"/>
    <w:uiPriority w:val="9"/>
    <w:rsid w:val="00355C78"/>
    <w:pPr>
      <w:spacing w:after="240"/>
      <w:ind w:left="720" w:right="720"/>
    </w:pPr>
  </w:style>
  <w:style w:type="paragraph" w:customStyle="1" w:styleId="BodyTextIndent5">
    <w:name w:val="Body Text Indent .5"/>
    <w:basedOn w:val="Normal"/>
    <w:uiPriority w:val="9"/>
    <w:rsid w:val="00355C78"/>
    <w:pPr>
      <w:spacing w:after="240"/>
      <w:ind w:left="720"/>
    </w:pPr>
  </w:style>
  <w:style w:type="paragraph" w:customStyle="1" w:styleId="BodyTextIndent1">
    <w:name w:val="Body Text Indent 1"/>
    <w:basedOn w:val="Normal"/>
    <w:uiPriority w:val="9"/>
    <w:rsid w:val="00355C78"/>
    <w:pPr>
      <w:spacing w:after="240"/>
      <w:ind w:left="1440"/>
    </w:pPr>
  </w:style>
  <w:style w:type="paragraph" w:customStyle="1" w:styleId="Bullet1">
    <w:name w:val="Bullet 1"/>
    <w:basedOn w:val="Normal"/>
    <w:uiPriority w:val="16"/>
    <w:qFormat/>
    <w:rsid w:val="00355C78"/>
    <w:pPr>
      <w:numPr>
        <w:numId w:val="15"/>
      </w:numPr>
      <w:spacing w:after="240"/>
    </w:pPr>
  </w:style>
  <w:style w:type="paragraph" w:customStyle="1" w:styleId="Bullet2">
    <w:name w:val="Bullet 2"/>
    <w:basedOn w:val="Normal"/>
    <w:uiPriority w:val="16"/>
    <w:qFormat/>
    <w:rsid w:val="00355C78"/>
    <w:pPr>
      <w:numPr>
        <w:ilvl w:val="1"/>
        <w:numId w:val="15"/>
      </w:numPr>
      <w:spacing w:after="240"/>
    </w:pPr>
  </w:style>
  <w:style w:type="paragraph" w:customStyle="1" w:styleId="Bullet3">
    <w:name w:val="Bullet 3"/>
    <w:basedOn w:val="Normal"/>
    <w:uiPriority w:val="16"/>
    <w:rsid w:val="00355C78"/>
    <w:pPr>
      <w:numPr>
        <w:ilvl w:val="2"/>
        <w:numId w:val="15"/>
      </w:numPr>
      <w:spacing w:after="240"/>
    </w:pPr>
  </w:style>
  <w:style w:type="paragraph" w:customStyle="1" w:styleId="Bullet8">
    <w:name w:val="Bullet 8"/>
    <w:basedOn w:val="Normal"/>
    <w:uiPriority w:val="16"/>
    <w:rsid w:val="00355C78"/>
    <w:pPr>
      <w:numPr>
        <w:ilvl w:val="7"/>
        <w:numId w:val="15"/>
      </w:numPr>
      <w:spacing w:after="240"/>
    </w:pPr>
  </w:style>
  <w:style w:type="paragraph" w:customStyle="1" w:styleId="Bullet9">
    <w:name w:val="Bullet 9"/>
    <w:basedOn w:val="Normal"/>
    <w:uiPriority w:val="16"/>
    <w:rsid w:val="00355C78"/>
    <w:pPr>
      <w:numPr>
        <w:ilvl w:val="8"/>
        <w:numId w:val="15"/>
      </w:numPr>
      <w:spacing w:after="240"/>
    </w:pPr>
  </w:style>
  <w:style w:type="paragraph" w:customStyle="1" w:styleId="Bullet4">
    <w:name w:val="Bullet 4"/>
    <w:basedOn w:val="Normal"/>
    <w:uiPriority w:val="16"/>
    <w:rsid w:val="00355C78"/>
    <w:pPr>
      <w:numPr>
        <w:ilvl w:val="3"/>
        <w:numId w:val="15"/>
      </w:numPr>
      <w:spacing w:after="240"/>
    </w:pPr>
  </w:style>
  <w:style w:type="paragraph" w:customStyle="1" w:styleId="Bullet5">
    <w:name w:val="Bullet 5"/>
    <w:basedOn w:val="Normal"/>
    <w:uiPriority w:val="16"/>
    <w:rsid w:val="00355C78"/>
    <w:pPr>
      <w:numPr>
        <w:ilvl w:val="4"/>
        <w:numId w:val="15"/>
      </w:numPr>
      <w:spacing w:after="240"/>
    </w:pPr>
  </w:style>
  <w:style w:type="paragraph" w:customStyle="1" w:styleId="Bullet6">
    <w:name w:val="Bullet 6"/>
    <w:basedOn w:val="Normal"/>
    <w:uiPriority w:val="16"/>
    <w:rsid w:val="00355C78"/>
    <w:pPr>
      <w:numPr>
        <w:ilvl w:val="5"/>
        <w:numId w:val="15"/>
      </w:numPr>
      <w:spacing w:after="240"/>
    </w:pPr>
  </w:style>
  <w:style w:type="paragraph" w:customStyle="1" w:styleId="Bullet7">
    <w:name w:val="Bullet 7"/>
    <w:basedOn w:val="Normal"/>
    <w:uiPriority w:val="16"/>
    <w:rsid w:val="00355C78"/>
    <w:pPr>
      <w:numPr>
        <w:ilvl w:val="6"/>
        <w:numId w:val="15"/>
      </w:numPr>
      <w:spacing w:after="240"/>
    </w:pPr>
  </w:style>
  <w:style w:type="paragraph" w:customStyle="1" w:styleId="Bullet1Continue">
    <w:name w:val="Bullet 1 Continue"/>
    <w:basedOn w:val="Normal"/>
    <w:uiPriority w:val="16"/>
    <w:rsid w:val="00355C78"/>
    <w:pPr>
      <w:spacing w:after="240"/>
      <w:ind w:left="720"/>
    </w:pPr>
  </w:style>
  <w:style w:type="paragraph" w:customStyle="1" w:styleId="Bullet2Continue">
    <w:name w:val="Bullet 2 Continue"/>
    <w:basedOn w:val="Normal"/>
    <w:uiPriority w:val="16"/>
    <w:rsid w:val="00355C78"/>
    <w:pPr>
      <w:spacing w:after="240"/>
      <w:ind w:left="1440"/>
    </w:pPr>
  </w:style>
  <w:style w:type="paragraph" w:customStyle="1" w:styleId="Bullet3Continue">
    <w:name w:val="Bullet 3 Continue"/>
    <w:basedOn w:val="Normal"/>
    <w:uiPriority w:val="16"/>
    <w:rsid w:val="00355C78"/>
    <w:pPr>
      <w:spacing w:after="240"/>
      <w:ind w:left="2160"/>
    </w:pPr>
  </w:style>
  <w:style w:type="paragraph" w:customStyle="1" w:styleId="Bullet4Continue">
    <w:name w:val="Bullet 4 Continue"/>
    <w:basedOn w:val="Normal"/>
    <w:uiPriority w:val="16"/>
    <w:rsid w:val="00355C78"/>
    <w:pPr>
      <w:spacing w:after="240"/>
      <w:ind w:left="2880"/>
    </w:pPr>
  </w:style>
  <w:style w:type="paragraph" w:customStyle="1" w:styleId="Bullet5Continue">
    <w:name w:val="Bullet 5 Continue"/>
    <w:basedOn w:val="Normal"/>
    <w:uiPriority w:val="16"/>
    <w:rsid w:val="00355C78"/>
    <w:pPr>
      <w:spacing w:after="240"/>
      <w:ind w:left="3600"/>
    </w:pPr>
  </w:style>
  <w:style w:type="paragraph" w:customStyle="1" w:styleId="Bullet6Continue">
    <w:name w:val="Bullet 6 Continue"/>
    <w:basedOn w:val="Normal"/>
    <w:uiPriority w:val="16"/>
    <w:rsid w:val="00355C78"/>
    <w:pPr>
      <w:spacing w:after="240"/>
      <w:ind w:left="4320"/>
    </w:pPr>
  </w:style>
  <w:style w:type="paragraph" w:customStyle="1" w:styleId="Bullet7Continue">
    <w:name w:val="Bullet 7 Continue"/>
    <w:basedOn w:val="Normal"/>
    <w:uiPriority w:val="16"/>
    <w:rsid w:val="00355C78"/>
    <w:pPr>
      <w:spacing w:after="240"/>
      <w:ind w:left="5040"/>
    </w:pPr>
  </w:style>
  <w:style w:type="paragraph" w:customStyle="1" w:styleId="Bullet8Continue">
    <w:name w:val="Bullet 8 Continue"/>
    <w:basedOn w:val="Normal"/>
    <w:uiPriority w:val="16"/>
    <w:rsid w:val="00355C78"/>
    <w:pPr>
      <w:spacing w:after="240"/>
      <w:ind w:left="5760"/>
    </w:pPr>
  </w:style>
  <w:style w:type="paragraph" w:customStyle="1" w:styleId="Bullet9Continue">
    <w:name w:val="Bullet 9 Continue"/>
    <w:basedOn w:val="Normal"/>
    <w:uiPriority w:val="16"/>
    <w:rsid w:val="00355C78"/>
    <w:pPr>
      <w:spacing w:after="240"/>
      <w:ind w:left="6480"/>
    </w:pPr>
  </w:style>
  <w:style w:type="paragraph" w:customStyle="1" w:styleId="SigLine">
    <w:name w:val="SigLine"/>
    <w:basedOn w:val="Signature"/>
    <w:next w:val="Signature"/>
    <w:uiPriority w:val="18"/>
    <w:rsid w:val="00355C78"/>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355C78"/>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355C78"/>
    <w:pPr>
      <w:ind w:left="240" w:hanging="240"/>
    </w:pPr>
  </w:style>
  <w:style w:type="paragraph" w:styleId="Index2">
    <w:name w:val="index 2"/>
    <w:basedOn w:val="Normal"/>
    <w:next w:val="Normal"/>
    <w:autoRedefine/>
    <w:uiPriority w:val="99"/>
    <w:semiHidden/>
    <w:unhideWhenUsed/>
    <w:rsid w:val="00355C78"/>
    <w:pPr>
      <w:ind w:left="480" w:hanging="240"/>
    </w:pPr>
  </w:style>
  <w:style w:type="paragraph" w:styleId="Index3">
    <w:name w:val="index 3"/>
    <w:basedOn w:val="Normal"/>
    <w:next w:val="Normal"/>
    <w:autoRedefine/>
    <w:uiPriority w:val="99"/>
    <w:semiHidden/>
    <w:unhideWhenUsed/>
    <w:rsid w:val="00355C78"/>
    <w:pPr>
      <w:ind w:left="720" w:hanging="240"/>
    </w:pPr>
  </w:style>
  <w:style w:type="paragraph" w:styleId="Index4">
    <w:name w:val="index 4"/>
    <w:basedOn w:val="Normal"/>
    <w:next w:val="Normal"/>
    <w:autoRedefine/>
    <w:uiPriority w:val="99"/>
    <w:semiHidden/>
    <w:unhideWhenUsed/>
    <w:rsid w:val="00355C78"/>
    <w:pPr>
      <w:ind w:left="960" w:hanging="240"/>
    </w:pPr>
  </w:style>
  <w:style w:type="paragraph" w:styleId="Index5">
    <w:name w:val="index 5"/>
    <w:basedOn w:val="Normal"/>
    <w:next w:val="Normal"/>
    <w:autoRedefine/>
    <w:uiPriority w:val="99"/>
    <w:semiHidden/>
    <w:unhideWhenUsed/>
    <w:rsid w:val="00355C78"/>
    <w:pPr>
      <w:ind w:left="1200" w:hanging="240"/>
    </w:pPr>
  </w:style>
  <w:style w:type="paragraph" w:styleId="Index6">
    <w:name w:val="index 6"/>
    <w:basedOn w:val="Normal"/>
    <w:next w:val="Normal"/>
    <w:autoRedefine/>
    <w:uiPriority w:val="99"/>
    <w:semiHidden/>
    <w:unhideWhenUsed/>
    <w:rsid w:val="00355C78"/>
    <w:pPr>
      <w:ind w:left="1440" w:hanging="240"/>
    </w:pPr>
  </w:style>
  <w:style w:type="paragraph" w:styleId="Index7">
    <w:name w:val="index 7"/>
    <w:basedOn w:val="Normal"/>
    <w:next w:val="Normal"/>
    <w:autoRedefine/>
    <w:uiPriority w:val="99"/>
    <w:semiHidden/>
    <w:unhideWhenUsed/>
    <w:rsid w:val="00355C78"/>
    <w:pPr>
      <w:ind w:left="1680" w:hanging="240"/>
    </w:pPr>
  </w:style>
  <w:style w:type="paragraph" w:styleId="Index8">
    <w:name w:val="index 8"/>
    <w:basedOn w:val="Normal"/>
    <w:next w:val="Normal"/>
    <w:autoRedefine/>
    <w:uiPriority w:val="99"/>
    <w:semiHidden/>
    <w:unhideWhenUsed/>
    <w:rsid w:val="00355C78"/>
    <w:pPr>
      <w:ind w:left="1920" w:hanging="240"/>
    </w:pPr>
  </w:style>
  <w:style w:type="paragraph" w:styleId="Index9">
    <w:name w:val="index 9"/>
    <w:basedOn w:val="Normal"/>
    <w:next w:val="Normal"/>
    <w:autoRedefine/>
    <w:uiPriority w:val="99"/>
    <w:semiHidden/>
    <w:unhideWhenUsed/>
    <w:rsid w:val="00355C78"/>
    <w:pPr>
      <w:ind w:left="2160" w:hanging="240"/>
    </w:pPr>
  </w:style>
  <w:style w:type="paragraph" w:styleId="TOC1">
    <w:name w:val="toc 1"/>
    <w:basedOn w:val="TOCBase"/>
    <w:next w:val="Normal"/>
    <w:uiPriority w:val="99"/>
    <w:unhideWhenUsed/>
    <w:rsid w:val="00355C78"/>
    <w:pPr>
      <w:keepNext/>
      <w:spacing w:before="240"/>
    </w:pPr>
    <w:rPr>
      <w:noProof/>
    </w:rPr>
  </w:style>
  <w:style w:type="paragraph" w:styleId="TOC2">
    <w:name w:val="toc 2"/>
    <w:basedOn w:val="TOCBase"/>
    <w:next w:val="Normal"/>
    <w:uiPriority w:val="99"/>
    <w:unhideWhenUsed/>
    <w:rsid w:val="00355C78"/>
    <w:pPr>
      <w:ind w:left="1440"/>
    </w:pPr>
    <w:rPr>
      <w:noProof/>
    </w:rPr>
  </w:style>
  <w:style w:type="paragraph" w:styleId="TOC3">
    <w:name w:val="toc 3"/>
    <w:basedOn w:val="TOCBase"/>
    <w:next w:val="Normal"/>
    <w:uiPriority w:val="99"/>
    <w:unhideWhenUsed/>
    <w:rsid w:val="00355C78"/>
    <w:pPr>
      <w:ind w:left="2160"/>
    </w:pPr>
  </w:style>
  <w:style w:type="paragraph" w:styleId="TOC4">
    <w:name w:val="toc 4"/>
    <w:basedOn w:val="TOCBase"/>
    <w:next w:val="Normal"/>
    <w:uiPriority w:val="99"/>
    <w:unhideWhenUsed/>
    <w:rsid w:val="00355C78"/>
    <w:pPr>
      <w:ind w:left="2880"/>
    </w:pPr>
  </w:style>
  <w:style w:type="paragraph" w:styleId="TOC5">
    <w:name w:val="toc 5"/>
    <w:basedOn w:val="TOCBase"/>
    <w:next w:val="Normal"/>
    <w:uiPriority w:val="99"/>
    <w:unhideWhenUsed/>
    <w:rsid w:val="00355C78"/>
    <w:pPr>
      <w:ind w:left="3600"/>
    </w:pPr>
  </w:style>
  <w:style w:type="paragraph" w:styleId="TOC6">
    <w:name w:val="toc 6"/>
    <w:basedOn w:val="TOCBase"/>
    <w:next w:val="Normal"/>
    <w:uiPriority w:val="99"/>
    <w:unhideWhenUsed/>
    <w:rsid w:val="00355C78"/>
    <w:pPr>
      <w:ind w:left="4320"/>
    </w:pPr>
  </w:style>
  <w:style w:type="paragraph" w:styleId="TOC7">
    <w:name w:val="toc 7"/>
    <w:basedOn w:val="TOCBase"/>
    <w:next w:val="Normal"/>
    <w:uiPriority w:val="99"/>
    <w:unhideWhenUsed/>
    <w:rsid w:val="00355C78"/>
    <w:pPr>
      <w:ind w:left="5040"/>
    </w:pPr>
  </w:style>
  <w:style w:type="paragraph" w:styleId="TOC8">
    <w:name w:val="toc 8"/>
    <w:basedOn w:val="TOCBase"/>
    <w:next w:val="Normal"/>
    <w:uiPriority w:val="99"/>
    <w:unhideWhenUsed/>
    <w:rsid w:val="00355C78"/>
    <w:pPr>
      <w:ind w:left="5760"/>
    </w:pPr>
  </w:style>
  <w:style w:type="paragraph" w:styleId="TOC9">
    <w:name w:val="toc 9"/>
    <w:basedOn w:val="TOCBase"/>
    <w:next w:val="Normal"/>
    <w:uiPriority w:val="99"/>
    <w:unhideWhenUsed/>
    <w:rsid w:val="00355C78"/>
  </w:style>
  <w:style w:type="paragraph" w:styleId="FootnoteText">
    <w:name w:val="footnote text"/>
    <w:basedOn w:val="Normal"/>
    <w:link w:val="FootnoteTextChar"/>
    <w:uiPriority w:val="99"/>
    <w:unhideWhenUsed/>
    <w:rsid w:val="00355C78"/>
    <w:pPr>
      <w:spacing w:after="120"/>
      <w:ind w:firstLine="720"/>
    </w:pPr>
    <w:rPr>
      <w:szCs w:val="24"/>
    </w:rPr>
  </w:style>
  <w:style w:type="character" w:customStyle="1" w:styleId="FootnoteTextChar">
    <w:name w:val="Footnote Text Char"/>
    <w:basedOn w:val="DefaultParagraphFont"/>
    <w:link w:val="FootnoteText"/>
    <w:uiPriority w:val="99"/>
    <w:semiHidden/>
    <w:rsid w:val="00355C78"/>
    <w:rPr>
      <w:sz w:val="24"/>
      <w:szCs w:val="24"/>
    </w:rPr>
  </w:style>
  <w:style w:type="paragraph" w:styleId="Header">
    <w:name w:val="header"/>
    <w:basedOn w:val="Normal"/>
    <w:link w:val="HeaderChar"/>
    <w:uiPriority w:val="15"/>
    <w:unhideWhenUsed/>
    <w:rsid w:val="00355C78"/>
    <w:pPr>
      <w:tabs>
        <w:tab w:val="right" w:pos="936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355C78"/>
    <w:pPr>
      <w:tabs>
        <w:tab w:val="center" w:pos="4680"/>
        <w:tab w:val="right" w:pos="936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355C78"/>
    <w:rPr>
      <w:b/>
    </w:rPr>
  </w:style>
  <w:style w:type="character" w:styleId="FootnoteReference">
    <w:name w:val="footnote reference"/>
    <w:basedOn w:val="DefaultParagraphFont"/>
    <w:uiPriority w:val="99"/>
    <w:unhideWhenUsed/>
    <w:rsid w:val="00355C78"/>
    <w:rPr>
      <w:rFonts w:ascii="Times New Roman" w:hAnsi="Times New Roman" w:cs="Times New Roman"/>
      <w:vertAlign w:val="superscript"/>
    </w:rPr>
  </w:style>
  <w:style w:type="character" w:styleId="PageNumber">
    <w:name w:val="page number"/>
    <w:basedOn w:val="DefaultParagraphFont"/>
    <w:uiPriority w:val="99"/>
    <w:unhideWhenUsed/>
    <w:rsid w:val="00355C78"/>
    <w:rPr>
      <w:rFonts w:ascii="Times New Roman" w:hAnsi="Times New Roman" w:cs="Times New Roman"/>
    </w:rPr>
  </w:style>
  <w:style w:type="character" w:styleId="EndnoteReference">
    <w:name w:val="endnote reference"/>
    <w:basedOn w:val="DefaultParagraphFont"/>
    <w:uiPriority w:val="99"/>
    <w:unhideWhenUsed/>
    <w:rsid w:val="00355C78"/>
    <w:rPr>
      <w:rFonts w:ascii="Times New Roman" w:hAnsi="Times New Roman" w:cs="Times New Roman"/>
      <w:vertAlign w:val="superscript"/>
    </w:rPr>
  </w:style>
  <w:style w:type="paragraph" w:styleId="EndnoteText">
    <w:name w:val="endnote text"/>
    <w:basedOn w:val="Normal"/>
    <w:link w:val="EndnoteTextChar"/>
    <w:uiPriority w:val="99"/>
    <w:unhideWhenUsed/>
    <w:rsid w:val="00355C78"/>
  </w:style>
  <w:style w:type="character" w:customStyle="1" w:styleId="EndnoteTextChar">
    <w:name w:val="Endnote Text Char"/>
    <w:basedOn w:val="DefaultParagraphFont"/>
    <w:link w:val="EndnoteText"/>
    <w:uiPriority w:val="99"/>
    <w:semiHidden/>
    <w:rsid w:val="00355C78"/>
    <w:rPr>
      <w:sz w:val="24"/>
    </w:rPr>
  </w:style>
  <w:style w:type="paragraph" w:styleId="TableofAuthorities">
    <w:name w:val="table of authorities"/>
    <w:basedOn w:val="Normal"/>
    <w:next w:val="Normal"/>
    <w:uiPriority w:val="99"/>
    <w:unhideWhenUsed/>
    <w:rsid w:val="00355C78"/>
    <w:pPr>
      <w:ind w:left="720" w:hanging="720"/>
    </w:pPr>
  </w:style>
  <w:style w:type="paragraph" w:styleId="TOAHeading">
    <w:name w:val="toa heading"/>
    <w:basedOn w:val="Normal"/>
    <w:next w:val="Normal"/>
    <w:uiPriority w:val="99"/>
    <w:unhideWhenUsed/>
    <w:rsid w:val="00355C78"/>
    <w:pPr>
      <w:spacing w:after="240"/>
      <w:jc w:val="center"/>
    </w:pPr>
    <w:rPr>
      <w:b/>
    </w:rPr>
  </w:style>
  <w:style w:type="paragraph" w:styleId="List">
    <w:name w:val="List"/>
    <w:basedOn w:val="Normal"/>
    <w:uiPriority w:val="16"/>
    <w:unhideWhenUsed/>
    <w:rsid w:val="00355C78"/>
    <w:pPr>
      <w:spacing w:after="240"/>
      <w:ind w:left="720"/>
    </w:pPr>
  </w:style>
  <w:style w:type="paragraph" w:styleId="ListBullet">
    <w:name w:val="List Bullet"/>
    <w:basedOn w:val="Normal"/>
    <w:uiPriority w:val="16"/>
    <w:rsid w:val="00355C78"/>
    <w:pPr>
      <w:numPr>
        <w:numId w:val="2"/>
      </w:numPr>
      <w:spacing w:after="240"/>
    </w:pPr>
  </w:style>
  <w:style w:type="paragraph" w:styleId="ListNumber">
    <w:name w:val="List Number"/>
    <w:basedOn w:val="Normal"/>
    <w:uiPriority w:val="16"/>
    <w:rsid w:val="00355C78"/>
    <w:pPr>
      <w:numPr>
        <w:numId w:val="3"/>
      </w:numPr>
      <w:spacing w:after="240"/>
    </w:pPr>
  </w:style>
  <w:style w:type="paragraph" w:styleId="List2">
    <w:name w:val="List 2"/>
    <w:basedOn w:val="Normal"/>
    <w:uiPriority w:val="16"/>
    <w:unhideWhenUsed/>
    <w:rsid w:val="00355C78"/>
    <w:pPr>
      <w:spacing w:after="240"/>
      <w:ind w:left="1440"/>
    </w:pPr>
  </w:style>
  <w:style w:type="paragraph" w:styleId="List3">
    <w:name w:val="List 3"/>
    <w:basedOn w:val="Normal"/>
    <w:uiPriority w:val="16"/>
    <w:unhideWhenUsed/>
    <w:rsid w:val="00355C78"/>
    <w:pPr>
      <w:spacing w:after="240"/>
      <w:ind w:left="2160"/>
    </w:pPr>
  </w:style>
  <w:style w:type="paragraph" w:styleId="List4">
    <w:name w:val="List 4"/>
    <w:basedOn w:val="Normal"/>
    <w:uiPriority w:val="16"/>
    <w:unhideWhenUsed/>
    <w:rsid w:val="00355C78"/>
    <w:pPr>
      <w:spacing w:after="240"/>
      <w:ind w:left="2880"/>
    </w:pPr>
  </w:style>
  <w:style w:type="paragraph" w:styleId="List5">
    <w:name w:val="List 5"/>
    <w:basedOn w:val="Normal"/>
    <w:uiPriority w:val="16"/>
    <w:unhideWhenUsed/>
    <w:rsid w:val="00355C78"/>
    <w:pPr>
      <w:spacing w:after="240"/>
      <w:ind w:left="3600"/>
    </w:pPr>
  </w:style>
  <w:style w:type="paragraph" w:styleId="ListBullet2">
    <w:name w:val="List Bullet 2"/>
    <w:basedOn w:val="Normal"/>
    <w:uiPriority w:val="16"/>
    <w:rsid w:val="00355C78"/>
    <w:pPr>
      <w:numPr>
        <w:numId w:val="4"/>
      </w:numPr>
      <w:spacing w:after="240"/>
    </w:pPr>
  </w:style>
  <w:style w:type="paragraph" w:styleId="ListBullet3">
    <w:name w:val="List Bullet 3"/>
    <w:basedOn w:val="Normal"/>
    <w:uiPriority w:val="16"/>
    <w:rsid w:val="00355C78"/>
    <w:pPr>
      <w:numPr>
        <w:numId w:val="5"/>
      </w:numPr>
      <w:spacing w:after="240"/>
    </w:pPr>
  </w:style>
  <w:style w:type="paragraph" w:styleId="ListBullet4">
    <w:name w:val="List Bullet 4"/>
    <w:basedOn w:val="Normal"/>
    <w:uiPriority w:val="16"/>
    <w:rsid w:val="00355C78"/>
    <w:pPr>
      <w:numPr>
        <w:numId w:val="6"/>
      </w:numPr>
      <w:spacing w:after="240"/>
    </w:pPr>
  </w:style>
  <w:style w:type="paragraph" w:styleId="ListBullet5">
    <w:name w:val="List Bullet 5"/>
    <w:basedOn w:val="Normal"/>
    <w:uiPriority w:val="16"/>
    <w:rsid w:val="00355C78"/>
    <w:pPr>
      <w:numPr>
        <w:numId w:val="7"/>
      </w:numPr>
      <w:spacing w:after="240"/>
    </w:pPr>
  </w:style>
  <w:style w:type="paragraph" w:styleId="ListNumber2">
    <w:name w:val="List Number 2"/>
    <w:basedOn w:val="Normal"/>
    <w:uiPriority w:val="16"/>
    <w:rsid w:val="00355C78"/>
    <w:pPr>
      <w:numPr>
        <w:numId w:val="8"/>
      </w:numPr>
      <w:spacing w:after="240"/>
    </w:pPr>
  </w:style>
  <w:style w:type="paragraph" w:styleId="ListNumber3">
    <w:name w:val="List Number 3"/>
    <w:basedOn w:val="Normal"/>
    <w:uiPriority w:val="16"/>
    <w:rsid w:val="00355C78"/>
    <w:pPr>
      <w:numPr>
        <w:numId w:val="9"/>
      </w:numPr>
      <w:spacing w:after="240"/>
    </w:pPr>
  </w:style>
  <w:style w:type="paragraph" w:styleId="ListNumber4">
    <w:name w:val="List Number 4"/>
    <w:basedOn w:val="Normal"/>
    <w:uiPriority w:val="16"/>
    <w:rsid w:val="00355C78"/>
    <w:pPr>
      <w:numPr>
        <w:numId w:val="10"/>
      </w:numPr>
      <w:spacing w:after="240"/>
    </w:pPr>
  </w:style>
  <w:style w:type="paragraph" w:styleId="ListNumber5">
    <w:name w:val="List Number 5"/>
    <w:basedOn w:val="Normal"/>
    <w:uiPriority w:val="16"/>
    <w:rsid w:val="00355C78"/>
    <w:pPr>
      <w:numPr>
        <w:numId w:val="11"/>
      </w:numPr>
      <w:spacing w:after="240"/>
    </w:pPr>
  </w:style>
  <w:style w:type="paragraph" w:styleId="ListContinue">
    <w:name w:val="List Continue"/>
    <w:basedOn w:val="Normal"/>
    <w:uiPriority w:val="16"/>
    <w:unhideWhenUsed/>
    <w:rsid w:val="00355C78"/>
    <w:pPr>
      <w:spacing w:after="240"/>
      <w:ind w:left="720"/>
    </w:pPr>
  </w:style>
  <w:style w:type="paragraph" w:styleId="ListContinue2">
    <w:name w:val="List Continue 2"/>
    <w:basedOn w:val="Normal"/>
    <w:uiPriority w:val="16"/>
    <w:unhideWhenUsed/>
    <w:rsid w:val="00355C78"/>
    <w:pPr>
      <w:spacing w:after="240"/>
      <w:ind w:left="1440"/>
    </w:pPr>
  </w:style>
  <w:style w:type="paragraph" w:styleId="ListContinue3">
    <w:name w:val="List Continue 3"/>
    <w:basedOn w:val="Normal"/>
    <w:uiPriority w:val="16"/>
    <w:unhideWhenUsed/>
    <w:rsid w:val="00355C78"/>
    <w:pPr>
      <w:spacing w:after="240"/>
      <w:ind w:left="2160"/>
    </w:pPr>
  </w:style>
  <w:style w:type="paragraph" w:styleId="ListContinue4">
    <w:name w:val="List Continue 4"/>
    <w:basedOn w:val="Normal"/>
    <w:uiPriority w:val="16"/>
    <w:unhideWhenUsed/>
    <w:rsid w:val="00355C78"/>
    <w:pPr>
      <w:spacing w:after="240"/>
      <w:ind w:firstLine="720"/>
    </w:pPr>
  </w:style>
  <w:style w:type="paragraph" w:styleId="ListContinue5">
    <w:name w:val="List Continue 5"/>
    <w:basedOn w:val="Normal"/>
    <w:uiPriority w:val="16"/>
    <w:unhideWhenUsed/>
    <w:rsid w:val="00355C78"/>
    <w:pPr>
      <w:spacing w:after="240"/>
      <w:ind w:firstLine="1440"/>
    </w:pPr>
  </w:style>
  <w:style w:type="paragraph" w:styleId="ListParagraph">
    <w:name w:val="List Paragraph"/>
    <w:basedOn w:val="Normal"/>
    <w:uiPriority w:val="34"/>
    <w:unhideWhenUsed/>
    <w:qFormat/>
    <w:rsid w:val="00355C78"/>
    <w:pPr>
      <w:ind w:left="720"/>
      <w:contextualSpacing/>
    </w:pPr>
  </w:style>
  <w:style w:type="paragraph" w:styleId="TOCHeading">
    <w:name w:val="TOC Heading"/>
    <w:basedOn w:val="Normal"/>
    <w:uiPriority w:val="99"/>
    <w:unhideWhenUsed/>
    <w:rsid w:val="00355C78"/>
    <w:pPr>
      <w:spacing w:after="240"/>
      <w:jc w:val="center"/>
    </w:pPr>
    <w:rPr>
      <w:b/>
      <w:caps/>
    </w:rPr>
  </w:style>
  <w:style w:type="character" w:styleId="SubtleEmphasis">
    <w:name w:val="Subtle Emphasis"/>
    <w:basedOn w:val="DefaultParagraphFont"/>
    <w:uiPriority w:val="99"/>
    <w:semiHidden/>
    <w:rsid w:val="00355C78"/>
    <w:rPr>
      <w:rFonts w:ascii="Times New Roman" w:hAnsi="Times New Roman" w:cs="Times New Roman"/>
      <w:i/>
      <w:iCs/>
      <w:color w:val="808080" w:themeColor="text1" w:themeTint="7F"/>
    </w:rPr>
  </w:style>
  <w:style w:type="character" w:styleId="Emphasis">
    <w:name w:val="Emphasis"/>
    <w:basedOn w:val="DefaultParagraphFont"/>
    <w:uiPriority w:val="99"/>
    <w:semiHidden/>
    <w:rsid w:val="00355C78"/>
    <w:rPr>
      <w:rFonts w:ascii="Times New Roman" w:hAnsi="Times New Roman" w:cs="Times New Roman"/>
      <w:i/>
      <w:iCs/>
    </w:rPr>
  </w:style>
  <w:style w:type="character" w:styleId="IntenseEmphasis">
    <w:name w:val="Intense Emphasis"/>
    <w:basedOn w:val="DefaultParagraphFont"/>
    <w:uiPriority w:val="99"/>
    <w:semiHidden/>
    <w:rsid w:val="00355C78"/>
    <w:rPr>
      <w:rFonts w:ascii="Times New Roman" w:hAnsi="Times New Roman" w:cs="Times New Roman"/>
      <w:b/>
      <w:bCs/>
      <w:i/>
      <w:iCs/>
      <w:color w:val="5B9BD5" w:themeColor="accent1"/>
    </w:rPr>
  </w:style>
  <w:style w:type="character" w:styleId="Strong">
    <w:name w:val="Strong"/>
    <w:basedOn w:val="DefaultParagraphFont"/>
    <w:uiPriority w:val="99"/>
    <w:semiHidden/>
    <w:rsid w:val="00355C78"/>
    <w:rPr>
      <w:rFonts w:ascii="Times New Roman" w:hAnsi="Times New Roman" w:cs="Times New Roman"/>
      <w:b/>
      <w:bCs/>
    </w:rPr>
  </w:style>
  <w:style w:type="paragraph" w:styleId="Quote">
    <w:name w:val="Quote"/>
    <w:basedOn w:val="Normal"/>
    <w:next w:val="Normal"/>
    <w:link w:val="QuoteChar"/>
    <w:uiPriority w:val="99"/>
    <w:semiHidden/>
    <w:rsid w:val="00355C78"/>
    <w:rPr>
      <w:i/>
      <w:iCs/>
      <w:color w:val="000000" w:themeColor="text1"/>
    </w:rPr>
  </w:style>
  <w:style w:type="character" w:customStyle="1" w:styleId="QuoteChar">
    <w:name w:val="Quote Char"/>
    <w:basedOn w:val="DefaultParagraphFont"/>
    <w:link w:val="Quote"/>
    <w:uiPriority w:val="99"/>
    <w:semiHidden/>
    <w:rsid w:val="00355C78"/>
    <w:rPr>
      <w:i/>
      <w:iCs/>
      <w:color w:val="000000" w:themeColor="text1"/>
      <w:sz w:val="24"/>
    </w:rPr>
  </w:style>
  <w:style w:type="paragraph" w:styleId="IntenseQuote">
    <w:name w:val="Intense Quote"/>
    <w:basedOn w:val="Normal"/>
    <w:next w:val="Normal"/>
    <w:link w:val="IntenseQuoteChar"/>
    <w:uiPriority w:val="99"/>
    <w:semiHidden/>
    <w:rsid w:val="00355C78"/>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99"/>
    <w:semiHidden/>
    <w:rsid w:val="00355C78"/>
    <w:rPr>
      <w:b/>
      <w:bCs/>
      <w:i/>
      <w:iCs/>
      <w:color w:val="5B9BD5" w:themeColor="accent1"/>
      <w:sz w:val="24"/>
    </w:rPr>
  </w:style>
  <w:style w:type="character" w:styleId="SubtleReference">
    <w:name w:val="Subtle Reference"/>
    <w:basedOn w:val="DefaultParagraphFont"/>
    <w:uiPriority w:val="99"/>
    <w:semiHidden/>
    <w:rsid w:val="00355C78"/>
    <w:rPr>
      <w:rFonts w:ascii="Times New Roman" w:hAnsi="Times New Roman" w:cs="Times New Roman"/>
      <w:smallCaps/>
      <w:color w:val="ED7D31" w:themeColor="accent2"/>
      <w:u w:val="single"/>
    </w:rPr>
  </w:style>
  <w:style w:type="character" w:styleId="IntenseReference">
    <w:name w:val="Intense Reference"/>
    <w:basedOn w:val="DefaultParagraphFont"/>
    <w:uiPriority w:val="99"/>
    <w:semiHidden/>
    <w:rsid w:val="00355C78"/>
    <w:rPr>
      <w:rFonts w:ascii="Times New Roman" w:hAnsi="Times New Roman" w:cs="Times New Roman"/>
      <w:b/>
      <w:bCs/>
      <w:smallCaps/>
      <w:color w:val="ED7D31" w:themeColor="accent2"/>
      <w:spacing w:val="5"/>
      <w:u w:val="single"/>
    </w:rPr>
  </w:style>
  <w:style w:type="character" w:styleId="BookTitle">
    <w:name w:val="Book Title"/>
    <w:basedOn w:val="DefaultParagraphFont"/>
    <w:uiPriority w:val="99"/>
    <w:semiHidden/>
    <w:rsid w:val="00355C78"/>
    <w:rPr>
      <w:rFonts w:ascii="Times New Roman" w:hAnsi="Times New Roman" w:cs="Times New Roman"/>
      <w:b/>
      <w:bCs/>
      <w:smallCaps/>
      <w:spacing w:val="5"/>
    </w:rPr>
  </w:style>
  <w:style w:type="paragraph" w:customStyle="1" w:styleId="Outline1">
    <w:name w:val="Outline 1"/>
    <w:basedOn w:val="Normal"/>
    <w:uiPriority w:val="39"/>
    <w:rsid w:val="0009029B"/>
    <w:pPr>
      <w:numPr>
        <w:numId w:val="17"/>
      </w:numPr>
      <w:suppressAutoHyphens/>
      <w:spacing w:after="240"/>
      <w:textboxTightWrap w:val="allLines"/>
    </w:pPr>
  </w:style>
  <w:style w:type="paragraph" w:customStyle="1" w:styleId="Outline2">
    <w:name w:val="Outline 2"/>
    <w:basedOn w:val="Normal"/>
    <w:uiPriority w:val="39"/>
    <w:rsid w:val="0009029B"/>
    <w:pPr>
      <w:numPr>
        <w:ilvl w:val="1"/>
        <w:numId w:val="17"/>
      </w:numPr>
      <w:suppressAutoHyphens/>
      <w:spacing w:after="240"/>
      <w:textboxTightWrap w:val="allLines"/>
    </w:pPr>
  </w:style>
  <w:style w:type="paragraph" w:customStyle="1" w:styleId="Outline3">
    <w:name w:val="Outline 3"/>
    <w:basedOn w:val="Normal"/>
    <w:uiPriority w:val="39"/>
    <w:rsid w:val="0009029B"/>
    <w:pPr>
      <w:numPr>
        <w:ilvl w:val="2"/>
        <w:numId w:val="17"/>
      </w:numPr>
      <w:suppressAutoHyphens/>
      <w:spacing w:after="240"/>
      <w:textboxTightWrap w:val="allLines"/>
    </w:pPr>
  </w:style>
  <w:style w:type="paragraph" w:customStyle="1" w:styleId="Outline4">
    <w:name w:val="Outline 4"/>
    <w:basedOn w:val="Normal"/>
    <w:uiPriority w:val="39"/>
    <w:rsid w:val="0009029B"/>
    <w:pPr>
      <w:numPr>
        <w:ilvl w:val="3"/>
        <w:numId w:val="17"/>
      </w:numPr>
      <w:suppressAutoHyphens/>
      <w:spacing w:after="240"/>
      <w:textboxTightWrap w:val="allLines"/>
    </w:pPr>
  </w:style>
  <w:style w:type="paragraph" w:customStyle="1" w:styleId="Outline5">
    <w:name w:val="Outline 5"/>
    <w:basedOn w:val="Normal"/>
    <w:uiPriority w:val="39"/>
    <w:rsid w:val="0009029B"/>
    <w:pPr>
      <w:numPr>
        <w:ilvl w:val="4"/>
        <w:numId w:val="17"/>
      </w:numPr>
      <w:suppressAutoHyphens/>
      <w:spacing w:after="240"/>
      <w:textboxTightWrap w:val="allLines"/>
    </w:pPr>
  </w:style>
  <w:style w:type="paragraph" w:customStyle="1" w:styleId="Outline6">
    <w:name w:val="Outline 6"/>
    <w:basedOn w:val="Normal"/>
    <w:uiPriority w:val="39"/>
    <w:rsid w:val="0009029B"/>
    <w:pPr>
      <w:numPr>
        <w:ilvl w:val="5"/>
        <w:numId w:val="17"/>
      </w:numPr>
      <w:suppressAutoHyphens/>
      <w:spacing w:after="240"/>
      <w:textboxTightWrap w:val="allLines"/>
    </w:pPr>
  </w:style>
  <w:style w:type="paragraph" w:customStyle="1" w:styleId="Outline7">
    <w:name w:val="Outline 7"/>
    <w:basedOn w:val="Normal"/>
    <w:uiPriority w:val="39"/>
    <w:rsid w:val="0009029B"/>
    <w:pPr>
      <w:numPr>
        <w:ilvl w:val="6"/>
        <w:numId w:val="17"/>
      </w:numPr>
      <w:suppressAutoHyphens/>
      <w:spacing w:after="240"/>
      <w:textboxTightWrap w:val="allLines"/>
    </w:pPr>
  </w:style>
  <w:style w:type="paragraph" w:customStyle="1" w:styleId="Outline8">
    <w:name w:val="Outline 8"/>
    <w:basedOn w:val="Normal"/>
    <w:uiPriority w:val="39"/>
    <w:rsid w:val="0009029B"/>
    <w:pPr>
      <w:numPr>
        <w:ilvl w:val="7"/>
        <w:numId w:val="17"/>
      </w:numPr>
      <w:suppressAutoHyphens/>
      <w:spacing w:after="240"/>
      <w:textboxTightWrap w:val="allLines"/>
    </w:pPr>
  </w:style>
  <w:style w:type="paragraph" w:customStyle="1" w:styleId="Outline9">
    <w:name w:val="Outline 9"/>
    <w:basedOn w:val="Normal"/>
    <w:uiPriority w:val="39"/>
    <w:rsid w:val="0009029B"/>
    <w:pPr>
      <w:numPr>
        <w:ilvl w:val="8"/>
        <w:numId w:val="17"/>
      </w:numPr>
      <w:suppressAutoHyphens/>
      <w:spacing w:after="240"/>
      <w:textboxTightWrap w:val="allLines"/>
    </w:pPr>
  </w:style>
  <w:style w:type="paragraph" w:customStyle="1" w:styleId="Outline1Continue">
    <w:name w:val="Outline 1 Continue"/>
    <w:basedOn w:val="Normal"/>
    <w:uiPriority w:val="39"/>
    <w:rsid w:val="00DE6C94"/>
    <w:pPr>
      <w:spacing w:after="240"/>
      <w:ind w:left="1440"/>
    </w:pPr>
  </w:style>
  <w:style w:type="paragraph" w:customStyle="1" w:styleId="Outline2Continue">
    <w:name w:val="Outline 2 Continue"/>
    <w:basedOn w:val="Normal"/>
    <w:uiPriority w:val="39"/>
    <w:rsid w:val="00DE6C94"/>
    <w:pPr>
      <w:spacing w:after="240"/>
      <w:ind w:left="2160"/>
    </w:pPr>
  </w:style>
  <w:style w:type="paragraph" w:customStyle="1" w:styleId="Outline3Continue">
    <w:name w:val="Outline 3 Continue"/>
    <w:basedOn w:val="Normal"/>
    <w:uiPriority w:val="39"/>
    <w:rsid w:val="00DE6C94"/>
    <w:pPr>
      <w:spacing w:after="240"/>
      <w:ind w:left="2880"/>
    </w:pPr>
  </w:style>
  <w:style w:type="paragraph" w:customStyle="1" w:styleId="Outline4Continue">
    <w:name w:val="Outline 4 Continue"/>
    <w:basedOn w:val="Normal"/>
    <w:uiPriority w:val="39"/>
    <w:rsid w:val="00DE6C94"/>
    <w:pPr>
      <w:spacing w:after="240"/>
      <w:ind w:left="3600"/>
    </w:pPr>
  </w:style>
  <w:style w:type="paragraph" w:customStyle="1" w:styleId="Outline5Continue">
    <w:name w:val="Outline 5 Continue"/>
    <w:basedOn w:val="Normal"/>
    <w:uiPriority w:val="39"/>
    <w:rsid w:val="00DE6C94"/>
    <w:pPr>
      <w:spacing w:after="240"/>
      <w:ind w:left="4320"/>
    </w:pPr>
  </w:style>
  <w:style w:type="paragraph" w:customStyle="1" w:styleId="Outline6Continue">
    <w:name w:val="Outline 6 Continue"/>
    <w:basedOn w:val="Normal"/>
    <w:uiPriority w:val="39"/>
    <w:rsid w:val="00DE6C94"/>
    <w:pPr>
      <w:spacing w:after="240"/>
      <w:ind w:left="5040"/>
    </w:pPr>
  </w:style>
  <w:style w:type="paragraph" w:customStyle="1" w:styleId="Outline7Continue">
    <w:name w:val="Outline 7 Continue"/>
    <w:basedOn w:val="Normal"/>
    <w:uiPriority w:val="39"/>
    <w:rsid w:val="00DE6C94"/>
    <w:pPr>
      <w:spacing w:after="240"/>
      <w:ind w:left="5760"/>
    </w:pPr>
  </w:style>
  <w:style w:type="paragraph" w:customStyle="1" w:styleId="Outline8Continue">
    <w:name w:val="Outline 8 Continue"/>
    <w:basedOn w:val="Normal"/>
    <w:uiPriority w:val="39"/>
    <w:rsid w:val="00DE6C94"/>
    <w:pPr>
      <w:spacing w:after="240"/>
      <w:ind w:left="6480"/>
    </w:pPr>
  </w:style>
  <w:style w:type="paragraph" w:customStyle="1" w:styleId="Outline9Continue">
    <w:name w:val="Outline 9 Continue"/>
    <w:basedOn w:val="Normal"/>
    <w:uiPriority w:val="39"/>
    <w:rsid w:val="00DE6C94"/>
    <w:pPr>
      <w:spacing w:after="240"/>
      <w:ind w:left="7200"/>
    </w:pPr>
  </w:style>
  <w:style w:type="paragraph" w:styleId="Closing">
    <w:name w:val="Closing"/>
    <w:basedOn w:val="Normal"/>
    <w:link w:val="ClosingChar"/>
    <w:uiPriority w:val="99"/>
    <w:semiHidden/>
    <w:unhideWhenUsed/>
    <w:rsid w:val="00C35DAE"/>
    <w:pPr>
      <w:ind w:left="4320"/>
    </w:pPr>
  </w:style>
  <w:style w:type="character" w:customStyle="1" w:styleId="ClosingChar">
    <w:name w:val="Closing Char"/>
    <w:basedOn w:val="DefaultParagraphFont"/>
    <w:link w:val="Closing"/>
    <w:uiPriority w:val="99"/>
    <w:semiHidden/>
    <w:rsid w:val="00C35DAE"/>
    <w:rPr>
      <w:sz w:val="24"/>
    </w:rPr>
  </w:style>
  <w:style w:type="paragraph" w:styleId="Salutation">
    <w:name w:val="Salutation"/>
    <w:basedOn w:val="Normal"/>
    <w:next w:val="Normal"/>
    <w:link w:val="SalutationChar"/>
    <w:uiPriority w:val="99"/>
    <w:semiHidden/>
    <w:unhideWhenUsed/>
    <w:rsid w:val="00C35DAE"/>
  </w:style>
  <w:style w:type="character" w:customStyle="1" w:styleId="SalutationChar">
    <w:name w:val="Salutation Char"/>
    <w:basedOn w:val="DefaultParagraphFont"/>
    <w:link w:val="Salutation"/>
    <w:uiPriority w:val="99"/>
    <w:semiHidden/>
    <w:rsid w:val="00C35DAE"/>
    <w:rPr>
      <w:sz w:val="24"/>
    </w:rPr>
  </w:style>
  <w:style w:type="paragraph" w:styleId="Caption">
    <w:name w:val="caption"/>
    <w:basedOn w:val="Normal"/>
    <w:next w:val="Normal"/>
    <w:uiPriority w:val="99"/>
    <w:unhideWhenUsed/>
    <w:rsid w:val="00D62EDF"/>
    <w:pPr>
      <w:suppressAutoHyphens/>
      <w:spacing w:after="240"/>
      <w:jc w:val="center"/>
      <w:textboxTightWrap w:val="allLines"/>
    </w:pPr>
    <w:rPr>
      <w:b/>
      <w:bCs/>
      <w:szCs w:val="18"/>
    </w:rPr>
  </w:style>
  <w:style w:type="paragraph" w:styleId="EnvelopeAddress">
    <w:name w:val="envelope address"/>
    <w:basedOn w:val="Normal"/>
    <w:uiPriority w:val="99"/>
    <w:semiHidden/>
    <w:unhideWhenUsed/>
    <w:rsid w:val="00C35DAE"/>
    <w:pPr>
      <w:framePr w:w="7920" w:h="1980" w:hRule="exact" w:hSpace="180" w:wrap="auto" w:hAnchor="page" w:xAlign="center" w:yAlign="bottom"/>
      <w:ind w:left="2880"/>
    </w:pPr>
    <w:rPr>
      <w:rFonts w:eastAsiaTheme="majorEastAsia"/>
      <w:szCs w:val="24"/>
    </w:rPr>
  </w:style>
  <w:style w:type="paragraph" w:customStyle="1" w:styleId="Hanging0">
    <w:name w:val="Hanging 0"/>
    <w:basedOn w:val="Normal"/>
    <w:uiPriority w:val="12"/>
    <w:rsid w:val="009D7412"/>
    <w:pPr>
      <w:spacing w:after="240"/>
      <w:ind w:left="720" w:hanging="720"/>
    </w:pPr>
  </w:style>
  <w:style w:type="paragraph" w:customStyle="1" w:styleId="Hanging5">
    <w:name w:val="Hanging .5"/>
    <w:basedOn w:val="Normal"/>
    <w:uiPriority w:val="13"/>
    <w:rsid w:val="009D7412"/>
    <w:pPr>
      <w:spacing w:after="240"/>
      <w:ind w:left="1440" w:hanging="720"/>
    </w:pPr>
  </w:style>
  <w:style w:type="paragraph" w:customStyle="1" w:styleId="Hanging1">
    <w:name w:val="Hanging 1"/>
    <w:basedOn w:val="Normal"/>
    <w:uiPriority w:val="13"/>
    <w:rsid w:val="009D7412"/>
    <w:pPr>
      <w:spacing w:after="240"/>
      <w:ind w:left="2160" w:hanging="720"/>
    </w:pPr>
  </w:style>
  <w:style w:type="paragraph" w:customStyle="1" w:styleId="Hanging15">
    <w:name w:val="Hanging 1.5"/>
    <w:basedOn w:val="Normal"/>
    <w:uiPriority w:val="13"/>
    <w:rsid w:val="009D7412"/>
    <w:pPr>
      <w:spacing w:after="240"/>
      <w:ind w:left="2880" w:hanging="720"/>
    </w:pPr>
  </w:style>
  <w:style w:type="paragraph" w:customStyle="1" w:styleId="Hanging2">
    <w:name w:val="Hanging 2"/>
    <w:basedOn w:val="Normal"/>
    <w:uiPriority w:val="13"/>
    <w:rsid w:val="009D7412"/>
    <w:pPr>
      <w:spacing w:after="240"/>
      <w:ind w:left="3600" w:hanging="720"/>
    </w:pPr>
  </w:style>
  <w:style w:type="character" w:customStyle="1" w:styleId="Subtitle2Char">
    <w:name w:val="Subtitle2 Char"/>
    <w:basedOn w:val="DefaultParagraphFont"/>
    <w:link w:val="Subtitle2"/>
    <w:uiPriority w:val="17"/>
    <w:rsid w:val="003028D9"/>
    <w:rPr>
      <w:i/>
      <w:sz w:val="24"/>
    </w:rPr>
  </w:style>
  <w:style w:type="character" w:customStyle="1" w:styleId="SubtitleLeftChar">
    <w:name w:val="SubtitleLeft Char"/>
    <w:basedOn w:val="DefaultParagraphFont"/>
    <w:link w:val="SubtitleLeft"/>
    <w:uiPriority w:val="17"/>
    <w:rsid w:val="003028D9"/>
    <w:rPr>
      <w:b/>
      <w:sz w:val="24"/>
      <w:szCs w:val="24"/>
      <w:u w:val="single"/>
    </w:rPr>
  </w:style>
  <w:style w:type="character" w:customStyle="1" w:styleId="TitleUnderlineChar">
    <w:name w:val="Title Underline Char"/>
    <w:basedOn w:val="TitleChar"/>
    <w:link w:val="TitleUnderline"/>
    <w:uiPriority w:val="17"/>
    <w:rsid w:val="00B03928"/>
    <w:rPr>
      <w:rFonts w:eastAsiaTheme="majorEastAsia"/>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3028D9"/>
    <w:rPr>
      <w:b/>
      <w:caps/>
      <w:sz w:val="24"/>
      <w:szCs w:val="24"/>
      <w:u w:val="single"/>
    </w:rPr>
  </w:style>
  <w:style w:type="character" w:customStyle="1" w:styleId="SubtitleUnderlineChar">
    <w:name w:val="Subtitle Underline Char"/>
    <w:basedOn w:val="SubtitleChar"/>
    <w:link w:val="SubtitleUnderline"/>
    <w:uiPriority w:val="17"/>
    <w:rsid w:val="00B03928"/>
    <w:rPr>
      <w:rFonts w:eastAsiaTheme="majorEastAsia"/>
      <w:b/>
      <w:sz w:val="24"/>
      <w:u w:val="single"/>
    </w:rPr>
  </w:style>
  <w:style w:type="numbering" w:styleId="111111">
    <w:name w:val="Outline List 2"/>
    <w:basedOn w:val="NoList"/>
    <w:uiPriority w:val="99"/>
    <w:semiHidden/>
    <w:unhideWhenUsed/>
    <w:rsid w:val="006634B2"/>
    <w:pPr>
      <w:numPr>
        <w:numId w:val="18"/>
      </w:numPr>
    </w:pPr>
  </w:style>
  <w:style w:type="numbering" w:styleId="1ai">
    <w:name w:val="Outline List 1"/>
    <w:basedOn w:val="NoList"/>
    <w:uiPriority w:val="99"/>
    <w:semiHidden/>
    <w:unhideWhenUsed/>
    <w:rsid w:val="006634B2"/>
    <w:pPr>
      <w:numPr>
        <w:numId w:val="19"/>
      </w:numPr>
    </w:pPr>
  </w:style>
  <w:style w:type="numbering" w:styleId="ArticleSection">
    <w:name w:val="Outline List 3"/>
    <w:basedOn w:val="NoList"/>
    <w:uiPriority w:val="99"/>
    <w:semiHidden/>
    <w:unhideWhenUsed/>
    <w:rsid w:val="006634B2"/>
    <w:pPr>
      <w:numPr>
        <w:numId w:val="20"/>
      </w:numPr>
    </w:pPr>
  </w:style>
  <w:style w:type="paragraph" w:styleId="BalloonText">
    <w:name w:val="Balloon Text"/>
    <w:basedOn w:val="Normal"/>
    <w:link w:val="BalloonTextChar"/>
    <w:uiPriority w:val="99"/>
    <w:semiHidden/>
    <w:unhideWhenUsed/>
    <w:rsid w:val="006634B2"/>
    <w:rPr>
      <w:szCs w:val="16"/>
    </w:rPr>
  </w:style>
  <w:style w:type="character" w:customStyle="1" w:styleId="BalloonTextChar">
    <w:name w:val="Balloon Text Char"/>
    <w:basedOn w:val="DefaultParagraphFont"/>
    <w:link w:val="BalloonText"/>
    <w:uiPriority w:val="99"/>
    <w:semiHidden/>
    <w:rsid w:val="006634B2"/>
    <w:rPr>
      <w:sz w:val="24"/>
      <w:szCs w:val="16"/>
    </w:rPr>
  </w:style>
  <w:style w:type="paragraph" w:styleId="Bibliography">
    <w:name w:val="Bibliography"/>
    <w:basedOn w:val="Normal"/>
    <w:next w:val="Normal"/>
    <w:uiPriority w:val="37"/>
    <w:semiHidden/>
    <w:unhideWhenUsed/>
    <w:rsid w:val="006634B2"/>
  </w:style>
  <w:style w:type="paragraph" w:styleId="BlockText">
    <w:name w:val="Block Text"/>
    <w:basedOn w:val="Normal"/>
    <w:uiPriority w:val="99"/>
    <w:semiHidden/>
    <w:unhideWhenUsed/>
    <w:rsid w:val="006634B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6634B2"/>
    <w:pPr>
      <w:spacing w:after="120" w:line="480" w:lineRule="auto"/>
    </w:pPr>
  </w:style>
  <w:style w:type="character" w:customStyle="1" w:styleId="BodyText2Char">
    <w:name w:val="Body Text 2 Char"/>
    <w:basedOn w:val="DefaultParagraphFont"/>
    <w:link w:val="BodyText2"/>
    <w:uiPriority w:val="99"/>
    <w:semiHidden/>
    <w:rsid w:val="006634B2"/>
    <w:rPr>
      <w:sz w:val="24"/>
    </w:rPr>
  </w:style>
  <w:style w:type="paragraph" w:styleId="BodyText3">
    <w:name w:val="Body Text 3"/>
    <w:basedOn w:val="Normal"/>
    <w:link w:val="BodyText3Char"/>
    <w:uiPriority w:val="99"/>
    <w:semiHidden/>
    <w:unhideWhenUsed/>
    <w:rsid w:val="006634B2"/>
    <w:pPr>
      <w:spacing w:after="120"/>
    </w:pPr>
    <w:rPr>
      <w:szCs w:val="16"/>
    </w:rPr>
  </w:style>
  <w:style w:type="character" w:customStyle="1" w:styleId="BodyText3Char">
    <w:name w:val="Body Text 3 Char"/>
    <w:basedOn w:val="DefaultParagraphFont"/>
    <w:link w:val="BodyText3"/>
    <w:uiPriority w:val="99"/>
    <w:semiHidden/>
    <w:rsid w:val="006634B2"/>
    <w:rPr>
      <w:sz w:val="24"/>
      <w:szCs w:val="16"/>
    </w:rPr>
  </w:style>
  <w:style w:type="paragraph" w:styleId="BodyTextFirstIndent">
    <w:name w:val="Body Text First Indent"/>
    <w:basedOn w:val="BodyText"/>
    <w:link w:val="BodyTextFirstIndentChar"/>
    <w:uiPriority w:val="99"/>
    <w:semiHidden/>
    <w:unhideWhenUsed/>
    <w:rsid w:val="006634B2"/>
    <w:pPr>
      <w:spacing w:after="0"/>
      <w:ind w:firstLine="360"/>
    </w:pPr>
  </w:style>
  <w:style w:type="character" w:customStyle="1" w:styleId="BodyTextFirstIndentChar">
    <w:name w:val="Body Text First Indent Char"/>
    <w:basedOn w:val="BodyTextChar"/>
    <w:link w:val="BodyTextFirstIndent"/>
    <w:uiPriority w:val="99"/>
    <w:semiHidden/>
    <w:rsid w:val="006634B2"/>
    <w:rPr>
      <w:sz w:val="24"/>
    </w:rPr>
  </w:style>
  <w:style w:type="paragraph" w:styleId="BodyTextIndent">
    <w:name w:val="Body Text Indent"/>
    <w:basedOn w:val="Normal"/>
    <w:link w:val="BodyTextIndentChar"/>
    <w:uiPriority w:val="99"/>
    <w:semiHidden/>
    <w:unhideWhenUsed/>
    <w:rsid w:val="006634B2"/>
    <w:pPr>
      <w:spacing w:after="120"/>
      <w:ind w:left="360"/>
    </w:pPr>
  </w:style>
  <w:style w:type="character" w:customStyle="1" w:styleId="BodyTextIndentChar">
    <w:name w:val="Body Text Indent Char"/>
    <w:basedOn w:val="DefaultParagraphFont"/>
    <w:link w:val="BodyTextIndent"/>
    <w:uiPriority w:val="99"/>
    <w:semiHidden/>
    <w:rsid w:val="006634B2"/>
    <w:rPr>
      <w:sz w:val="24"/>
    </w:rPr>
  </w:style>
  <w:style w:type="paragraph" w:styleId="BodyTextFirstIndent2">
    <w:name w:val="Body Text First Indent 2"/>
    <w:basedOn w:val="BodyTextIndent"/>
    <w:link w:val="BodyTextFirstIndent2Char"/>
    <w:uiPriority w:val="99"/>
    <w:semiHidden/>
    <w:unhideWhenUsed/>
    <w:rsid w:val="006634B2"/>
    <w:pPr>
      <w:spacing w:after="0"/>
      <w:ind w:firstLine="360"/>
    </w:pPr>
  </w:style>
  <w:style w:type="character" w:customStyle="1" w:styleId="BodyTextFirstIndent2Char">
    <w:name w:val="Body Text First Indent 2 Char"/>
    <w:basedOn w:val="BodyTextIndentChar"/>
    <w:link w:val="BodyTextFirstIndent2"/>
    <w:uiPriority w:val="99"/>
    <w:semiHidden/>
    <w:rsid w:val="006634B2"/>
    <w:rPr>
      <w:sz w:val="24"/>
    </w:rPr>
  </w:style>
  <w:style w:type="paragraph" w:styleId="BodyTextIndent2">
    <w:name w:val="Body Text Indent 2"/>
    <w:basedOn w:val="Normal"/>
    <w:link w:val="BodyTextIndent2Char"/>
    <w:uiPriority w:val="99"/>
    <w:semiHidden/>
    <w:unhideWhenUsed/>
    <w:rsid w:val="006634B2"/>
    <w:pPr>
      <w:spacing w:after="120" w:line="480" w:lineRule="auto"/>
      <w:ind w:left="360"/>
    </w:pPr>
  </w:style>
  <w:style w:type="character" w:customStyle="1" w:styleId="BodyTextIndent2Char">
    <w:name w:val="Body Text Indent 2 Char"/>
    <w:basedOn w:val="DefaultParagraphFont"/>
    <w:link w:val="BodyTextIndent2"/>
    <w:uiPriority w:val="99"/>
    <w:semiHidden/>
    <w:rsid w:val="006634B2"/>
    <w:rPr>
      <w:sz w:val="24"/>
    </w:rPr>
  </w:style>
  <w:style w:type="paragraph" w:styleId="BodyTextIndent3">
    <w:name w:val="Body Text Indent 3"/>
    <w:basedOn w:val="Normal"/>
    <w:link w:val="BodyTextIndent3Char"/>
    <w:uiPriority w:val="99"/>
    <w:semiHidden/>
    <w:unhideWhenUsed/>
    <w:rsid w:val="006634B2"/>
    <w:pPr>
      <w:spacing w:after="120"/>
      <w:ind w:left="360"/>
    </w:pPr>
    <w:rPr>
      <w:szCs w:val="16"/>
    </w:rPr>
  </w:style>
  <w:style w:type="character" w:customStyle="1" w:styleId="BodyTextIndent3Char">
    <w:name w:val="Body Text Indent 3 Char"/>
    <w:basedOn w:val="DefaultParagraphFont"/>
    <w:link w:val="BodyTextIndent3"/>
    <w:uiPriority w:val="99"/>
    <w:semiHidden/>
    <w:rsid w:val="006634B2"/>
    <w:rPr>
      <w:sz w:val="24"/>
      <w:szCs w:val="16"/>
    </w:rPr>
  </w:style>
  <w:style w:type="table" w:styleId="ColorfulGrid">
    <w:name w:val="Colorful Grid"/>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6634B2"/>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6634B2"/>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634B2"/>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6634B2"/>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6634B2"/>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6634B2"/>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6634B2"/>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6634B2"/>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634B2"/>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634B2"/>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6634B2"/>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634B2"/>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634B2"/>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634B2"/>
    <w:rPr>
      <w:rFonts w:ascii="Times New Roman" w:hAnsi="Times New Roman" w:cs="Times New Roman"/>
      <w:sz w:val="24"/>
      <w:szCs w:val="16"/>
    </w:rPr>
  </w:style>
  <w:style w:type="paragraph" w:styleId="CommentText">
    <w:name w:val="annotation text"/>
    <w:basedOn w:val="Normal"/>
    <w:link w:val="CommentTextChar"/>
    <w:uiPriority w:val="99"/>
    <w:unhideWhenUsed/>
    <w:rsid w:val="006634B2"/>
  </w:style>
  <w:style w:type="character" w:customStyle="1" w:styleId="CommentTextChar">
    <w:name w:val="Comment Text Char"/>
    <w:basedOn w:val="DefaultParagraphFont"/>
    <w:link w:val="CommentText"/>
    <w:uiPriority w:val="99"/>
    <w:rsid w:val="006634B2"/>
    <w:rPr>
      <w:sz w:val="24"/>
    </w:rPr>
  </w:style>
  <w:style w:type="paragraph" w:styleId="CommentSubject">
    <w:name w:val="annotation subject"/>
    <w:basedOn w:val="CommentText"/>
    <w:next w:val="CommentText"/>
    <w:link w:val="CommentSubjectChar"/>
    <w:uiPriority w:val="99"/>
    <w:semiHidden/>
    <w:unhideWhenUsed/>
    <w:rsid w:val="006634B2"/>
    <w:rPr>
      <w:b/>
      <w:bCs/>
    </w:rPr>
  </w:style>
  <w:style w:type="character" w:customStyle="1" w:styleId="CommentSubjectChar">
    <w:name w:val="Comment Subject Char"/>
    <w:basedOn w:val="CommentTextChar"/>
    <w:link w:val="CommentSubject"/>
    <w:uiPriority w:val="99"/>
    <w:semiHidden/>
    <w:rsid w:val="006634B2"/>
    <w:rPr>
      <w:b/>
      <w:bCs/>
      <w:sz w:val="24"/>
    </w:rPr>
  </w:style>
  <w:style w:type="table" w:styleId="DarkList">
    <w:name w:val="Dark List"/>
    <w:basedOn w:val="TableNormal"/>
    <w:uiPriority w:val="70"/>
    <w:semiHidden/>
    <w:rsid w:val="006634B2"/>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634B2"/>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6634B2"/>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6634B2"/>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6634B2"/>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6634B2"/>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6634B2"/>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6634B2"/>
  </w:style>
  <w:style w:type="character" w:customStyle="1" w:styleId="DateChar">
    <w:name w:val="Date Char"/>
    <w:basedOn w:val="DefaultParagraphFont"/>
    <w:link w:val="Date"/>
    <w:uiPriority w:val="99"/>
    <w:semiHidden/>
    <w:rsid w:val="006634B2"/>
    <w:rPr>
      <w:sz w:val="24"/>
    </w:rPr>
  </w:style>
  <w:style w:type="paragraph" w:styleId="DocumentMap">
    <w:name w:val="Document Map"/>
    <w:basedOn w:val="Normal"/>
    <w:link w:val="DocumentMapChar"/>
    <w:uiPriority w:val="99"/>
    <w:semiHidden/>
    <w:unhideWhenUsed/>
    <w:rsid w:val="006634B2"/>
    <w:rPr>
      <w:szCs w:val="16"/>
    </w:rPr>
  </w:style>
  <w:style w:type="character" w:customStyle="1" w:styleId="DocumentMapChar">
    <w:name w:val="Document Map Char"/>
    <w:basedOn w:val="DefaultParagraphFont"/>
    <w:link w:val="DocumentMap"/>
    <w:uiPriority w:val="99"/>
    <w:semiHidden/>
    <w:rsid w:val="006634B2"/>
    <w:rPr>
      <w:sz w:val="24"/>
      <w:szCs w:val="16"/>
    </w:rPr>
  </w:style>
  <w:style w:type="paragraph" w:styleId="E-mailSignature">
    <w:name w:val="E-mail Signature"/>
    <w:basedOn w:val="Normal"/>
    <w:link w:val="E-mailSignatureChar"/>
    <w:uiPriority w:val="99"/>
    <w:unhideWhenUsed/>
    <w:rsid w:val="006634B2"/>
  </w:style>
  <w:style w:type="character" w:customStyle="1" w:styleId="E-mailSignatureChar">
    <w:name w:val="E-mail Signature Char"/>
    <w:basedOn w:val="DefaultParagraphFont"/>
    <w:link w:val="E-mailSignature"/>
    <w:uiPriority w:val="99"/>
    <w:semiHidden/>
    <w:rsid w:val="006634B2"/>
    <w:rPr>
      <w:sz w:val="24"/>
    </w:rPr>
  </w:style>
  <w:style w:type="paragraph" w:styleId="EnvelopeReturn">
    <w:name w:val="envelope return"/>
    <w:basedOn w:val="Normal"/>
    <w:uiPriority w:val="99"/>
    <w:semiHidden/>
    <w:unhideWhenUsed/>
    <w:rsid w:val="006634B2"/>
    <w:rPr>
      <w:rFonts w:eastAsiaTheme="majorEastAsia"/>
    </w:rPr>
  </w:style>
  <w:style w:type="character" w:styleId="FollowedHyperlink">
    <w:name w:val="FollowedHyperlink"/>
    <w:basedOn w:val="DefaultParagraphFont"/>
    <w:uiPriority w:val="99"/>
    <w:unhideWhenUsed/>
    <w:rsid w:val="006634B2"/>
    <w:rPr>
      <w:rFonts w:ascii="Times New Roman" w:hAnsi="Times New Roman" w:cs="Times New Roman"/>
      <w:color w:val="954F72" w:themeColor="followedHyperlink"/>
      <w:u w:val="single"/>
    </w:rPr>
  </w:style>
  <w:style w:type="character" w:styleId="HTMLAcronym">
    <w:name w:val="HTML Acronym"/>
    <w:basedOn w:val="DefaultParagraphFont"/>
    <w:uiPriority w:val="99"/>
    <w:semiHidden/>
    <w:unhideWhenUsed/>
    <w:rsid w:val="006634B2"/>
    <w:rPr>
      <w:rFonts w:ascii="Times New Roman" w:hAnsi="Times New Roman" w:cs="Times New Roman"/>
    </w:rPr>
  </w:style>
  <w:style w:type="paragraph" w:styleId="HTMLAddress">
    <w:name w:val="HTML Address"/>
    <w:basedOn w:val="Normal"/>
    <w:link w:val="HTMLAddressChar"/>
    <w:uiPriority w:val="99"/>
    <w:semiHidden/>
    <w:unhideWhenUsed/>
    <w:rsid w:val="006634B2"/>
    <w:rPr>
      <w:i/>
      <w:iCs/>
    </w:rPr>
  </w:style>
  <w:style w:type="character" w:customStyle="1" w:styleId="HTMLAddressChar">
    <w:name w:val="HTML Address Char"/>
    <w:basedOn w:val="DefaultParagraphFont"/>
    <w:link w:val="HTMLAddress"/>
    <w:uiPriority w:val="99"/>
    <w:semiHidden/>
    <w:rsid w:val="006634B2"/>
    <w:rPr>
      <w:i/>
      <w:iCs/>
      <w:sz w:val="24"/>
    </w:rPr>
  </w:style>
  <w:style w:type="character" w:styleId="HTMLCite">
    <w:name w:val="HTML Cite"/>
    <w:basedOn w:val="DefaultParagraphFont"/>
    <w:uiPriority w:val="99"/>
    <w:semiHidden/>
    <w:unhideWhenUsed/>
    <w:rsid w:val="006634B2"/>
    <w:rPr>
      <w:rFonts w:ascii="Times New Roman" w:hAnsi="Times New Roman" w:cs="Times New Roman"/>
      <w:i/>
      <w:iCs/>
    </w:rPr>
  </w:style>
  <w:style w:type="character" w:styleId="HTMLCode">
    <w:name w:val="HTML Code"/>
    <w:basedOn w:val="DefaultParagraphFont"/>
    <w:uiPriority w:val="99"/>
    <w:semiHidden/>
    <w:unhideWhenUsed/>
    <w:rsid w:val="006634B2"/>
    <w:rPr>
      <w:rFonts w:ascii="Times New Roman" w:hAnsi="Times New Roman" w:cs="Times New Roman"/>
      <w:sz w:val="24"/>
      <w:szCs w:val="20"/>
    </w:rPr>
  </w:style>
  <w:style w:type="character" w:styleId="HTMLDefinition">
    <w:name w:val="HTML Definition"/>
    <w:basedOn w:val="DefaultParagraphFont"/>
    <w:uiPriority w:val="99"/>
    <w:semiHidden/>
    <w:unhideWhenUsed/>
    <w:rsid w:val="006634B2"/>
    <w:rPr>
      <w:rFonts w:ascii="Times New Roman" w:hAnsi="Times New Roman" w:cs="Times New Roman"/>
      <w:i/>
      <w:iCs/>
    </w:rPr>
  </w:style>
  <w:style w:type="character" w:styleId="HTMLKeyboard">
    <w:name w:val="HTML Keyboard"/>
    <w:basedOn w:val="DefaultParagraphFont"/>
    <w:uiPriority w:val="99"/>
    <w:semiHidden/>
    <w:unhideWhenUsed/>
    <w:rsid w:val="006634B2"/>
    <w:rPr>
      <w:rFonts w:ascii="Times New Roman" w:hAnsi="Times New Roman" w:cs="Times New Roman"/>
      <w:sz w:val="24"/>
      <w:szCs w:val="20"/>
    </w:rPr>
  </w:style>
  <w:style w:type="paragraph" w:styleId="HTMLPreformatted">
    <w:name w:val="HTML Preformatted"/>
    <w:basedOn w:val="Normal"/>
    <w:link w:val="HTMLPreformattedChar"/>
    <w:uiPriority w:val="99"/>
    <w:semiHidden/>
    <w:unhideWhenUsed/>
    <w:rsid w:val="006634B2"/>
  </w:style>
  <w:style w:type="character" w:customStyle="1" w:styleId="HTMLPreformattedChar">
    <w:name w:val="HTML Preformatted Char"/>
    <w:basedOn w:val="DefaultParagraphFont"/>
    <w:link w:val="HTMLPreformatted"/>
    <w:uiPriority w:val="99"/>
    <w:semiHidden/>
    <w:rsid w:val="006634B2"/>
    <w:rPr>
      <w:sz w:val="24"/>
    </w:rPr>
  </w:style>
  <w:style w:type="character" w:styleId="HTMLSample">
    <w:name w:val="HTML Sample"/>
    <w:basedOn w:val="DefaultParagraphFont"/>
    <w:uiPriority w:val="99"/>
    <w:semiHidden/>
    <w:unhideWhenUsed/>
    <w:rsid w:val="006634B2"/>
    <w:rPr>
      <w:rFonts w:ascii="Times New Roman" w:hAnsi="Times New Roman" w:cs="Times New Roman"/>
      <w:sz w:val="24"/>
      <w:szCs w:val="24"/>
    </w:rPr>
  </w:style>
  <w:style w:type="character" w:styleId="HTMLTypewriter">
    <w:name w:val="HTML Typewriter"/>
    <w:basedOn w:val="DefaultParagraphFont"/>
    <w:uiPriority w:val="99"/>
    <w:semiHidden/>
    <w:unhideWhenUsed/>
    <w:rsid w:val="006634B2"/>
    <w:rPr>
      <w:rFonts w:ascii="Times New Roman" w:hAnsi="Times New Roman" w:cs="Times New Roman"/>
      <w:sz w:val="24"/>
      <w:szCs w:val="20"/>
    </w:rPr>
  </w:style>
  <w:style w:type="character" w:styleId="HTMLVariable">
    <w:name w:val="HTML Variable"/>
    <w:basedOn w:val="DefaultParagraphFont"/>
    <w:uiPriority w:val="99"/>
    <w:semiHidden/>
    <w:unhideWhenUsed/>
    <w:rsid w:val="006634B2"/>
    <w:rPr>
      <w:rFonts w:ascii="Times New Roman" w:hAnsi="Times New Roman" w:cs="Times New Roman"/>
      <w:i/>
      <w:iCs/>
    </w:rPr>
  </w:style>
  <w:style w:type="character" w:styleId="Hyperlink">
    <w:name w:val="Hyperlink"/>
    <w:basedOn w:val="DefaultParagraphFont"/>
    <w:uiPriority w:val="99"/>
    <w:unhideWhenUsed/>
    <w:rsid w:val="006634B2"/>
    <w:rPr>
      <w:rFonts w:ascii="Times New Roman" w:hAnsi="Times New Roman" w:cs="Times New Roman"/>
      <w:color w:val="0563C1" w:themeColor="hyperlink"/>
      <w:u w:val="single"/>
    </w:rPr>
  </w:style>
  <w:style w:type="table" w:styleId="LightGrid">
    <w:name w:val="Light Grid"/>
    <w:basedOn w:val="TableNormal"/>
    <w:uiPriority w:val="62"/>
    <w:semiHidden/>
    <w:rsid w:val="006634B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634B2"/>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6634B2"/>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6634B2"/>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6634B2"/>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6634B2"/>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6634B2"/>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6634B2"/>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634B2"/>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6634B2"/>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6634B2"/>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6634B2"/>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6634B2"/>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6634B2"/>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6634B2"/>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634B2"/>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6634B2"/>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6634B2"/>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6634B2"/>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6634B2"/>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6634B2"/>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6634B2"/>
    <w:rPr>
      <w:rFonts w:ascii="Times New Roman" w:hAnsi="Times New Roman" w:cs="Times New Roman"/>
    </w:rPr>
  </w:style>
  <w:style w:type="paragraph" w:styleId="MacroText">
    <w:name w:val="macro"/>
    <w:link w:val="MacroTextChar"/>
    <w:uiPriority w:val="99"/>
    <w:semiHidden/>
    <w:unhideWhenUsed/>
    <w:rsid w:val="006634B2"/>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6634B2"/>
    <w:rPr>
      <w:rFonts w:ascii="Consolas" w:hAnsi="Consolas" w:cs="Consolas"/>
    </w:rPr>
  </w:style>
  <w:style w:type="table" w:styleId="MediumGrid1">
    <w:name w:val="Medium Grid 1"/>
    <w:basedOn w:val="TableNormal"/>
    <w:uiPriority w:val="67"/>
    <w:semiHidden/>
    <w:rsid w:val="006634B2"/>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634B2"/>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6634B2"/>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6634B2"/>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6634B2"/>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6634B2"/>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6634B2"/>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6634B2"/>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6634B2"/>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6634B2"/>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6634B2"/>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6634B2"/>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6634B2"/>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6634B2"/>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6634B2"/>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6634B2"/>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634B2"/>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6634B2"/>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6634B2"/>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6634B2"/>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6634B2"/>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6634B2"/>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6634B2"/>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634B2"/>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634B2"/>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634B2"/>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634B2"/>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634B2"/>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634B2"/>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6634B2"/>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634B2"/>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634B2"/>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634B2"/>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634B2"/>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634B2"/>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634B2"/>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634B2"/>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6634B2"/>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99"/>
    <w:semiHidden/>
    <w:rsid w:val="006634B2"/>
    <w:rPr>
      <w:rFonts w:eastAsiaTheme="majorEastAsia"/>
      <w:sz w:val="24"/>
      <w:szCs w:val="24"/>
      <w:shd w:val="pct20" w:color="auto" w:fill="auto"/>
    </w:rPr>
  </w:style>
  <w:style w:type="paragraph" w:styleId="NoSpacing">
    <w:name w:val="No Spacing"/>
    <w:basedOn w:val="Normal"/>
    <w:rsid w:val="006634B2"/>
  </w:style>
  <w:style w:type="paragraph" w:styleId="NormalWeb">
    <w:name w:val="Normal (Web)"/>
    <w:basedOn w:val="Normal"/>
    <w:uiPriority w:val="99"/>
    <w:unhideWhenUsed/>
    <w:rsid w:val="006634B2"/>
    <w:rPr>
      <w:szCs w:val="24"/>
    </w:rPr>
  </w:style>
  <w:style w:type="paragraph" w:styleId="NormalIndent">
    <w:name w:val="Normal Indent"/>
    <w:basedOn w:val="Normal"/>
    <w:uiPriority w:val="99"/>
    <w:semiHidden/>
    <w:unhideWhenUsed/>
    <w:rsid w:val="006634B2"/>
    <w:pPr>
      <w:ind w:left="720"/>
    </w:pPr>
  </w:style>
  <w:style w:type="paragraph" w:styleId="NoteHeading">
    <w:name w:val="Note Heading"/>
    <w:basedOn w:val="Normal"/>
    <w:next w:val="Normal"/>
    <w:link w:val="NoteHeadingChar"/>
    <w:uiPriority w:val="99"/>
    <w:semiHidden/>
    <w:unhideWhenUsed/>
    <w:rsid w:val="006634B2"/>
  </w:style>
  <w:style w:type="character" w:customStyle="1" w:styleId="NoteHeadingChar">
    <w:name w:val="Note Heading Char"/>
    <w:basedOn w:val="DefaultParagraphFont"/>
    <w:link w:val="NoteHeading"/>
    <w:uiPriority w:val="99"/>
    <w:semiHidden/>
    <w:rsid w:val="006634B2"/>
    <w:rPr>
      <w:sz w:val="24"/>
    </w:rPr>
  </w:style>
  <w:style w:type="character" w:styleId="PlaceholderText">
    <w:name w:val="Placeholder Text"/>
    <w:basedOn w:val="DefaultParagraphFont"/>
    <w:uiPriority w:val="99"/>
    <w:semiHidden/>
    <w:rsid w:val="006634B2"/>
    <w:rPr>
      <w:rFonts w:ascii="Times New Roman" w:hAnsi="Times New Roman" w:cs="Times New Roman"/>
      <w:color w:val="808080"/>
    </w:rPr>
  </w:style>
  <w:style w:type="paragraph" w:styleId="PlainText">
    <w:name w:val="Plain Text"/>
    <w:basedOn w:val="Normal"/>
    <w:link w:val="PlainTextChar"/>
    <w:uiPriority w:val="99"/>
    <w:semiHidden/>
    <w:unhideWhenUsed/>
    <w:rsid w:val="006634B2"/>
    <w:rPr>
      <w:szCs w:val="21"/>
    </w:rPr>
  </w:style>
  <w:style w:type="character" w:customStyle="1" w:styleId="PlainTextChar">
    <w:name w:val="Plain Text Char"/>
    <w:basedOn w:val="DefaultParagraphFont"/>
    <w:link w:val="PlainText"/>
    <w:uiPriority w:val="99"/>
    <w:semiHidden/>
    <w:rsid w:val="006634B2"/>
    <w:rPr>
      <w:sz w:val="24"/>
      <w:szCs w:val="21"/>
    </w:rPr>
  </w:style>
  <w:style w:type="table" w:styleId="Table3Deffects1">
    <w:name w:val="Table 3D effects 1"/>
    <w:basedOn w:val="TableNormal"/>
    <w:uiPriority w:val="99"/>
    <w:semiHidden/>
    <w:unhideWhenUsed/>
    <w:rsid w:val="006634B2"/>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634B2"/>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634B2"/>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634B2"/>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634B2"/>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634B2"/>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634B2"/>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634B2"/>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634B2"/>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634B2"/>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634B2"/>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634B2"/>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634B2"/>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634B2"/>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634B2"/>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634B2"/>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634B2"/>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634B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634B2"/>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634B2"/>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634B2"/>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634B2"/>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634B2"/>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634B2"/>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634B2"/>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634B2"/>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634B2"/>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634B2"/>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634B2"/>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unhideWhenUsed/>
    <w:rsid w:val="006634B2"/>
  </w:style>
  <w:style w:type="table" w:styleId="TableProfessional">
    <w:name w:val="Table Professional"/>
    <w:basedOn w:val="TableNormal"/>
    <w:uiPriority w:val="99"/>
    <w:semiHidden/>
    <w:unhideWhenUsed/>
    <w:rsid w:val="006634B2"/>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634B2"/>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634B2"/>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634B2"/>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634B2"/>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634B2"/>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634B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634B2"/>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634B2"/>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634B2"/>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B4F14"/>
    <w:pPr>
      <w:spacing w:after="240"/>
      <w:ind w:left="1440" w:right="1440" w:firstLine="720"/>
    </w:pPr>
  </w:style>
  <w:style w:type="paragraph" w:customStyle="1" w:styleId="Block5FLI5">
    <w:name w:val="Block .5 FLI .5"/>
    <w:basedOn w:val="Normal"/>
    <w:uiPriority w:val="10"/>
    <w:rsid w:val="00FB4F14"/>
    <w:pPr>
      <w:suppressAutoHyphens/>
      <w:spacing w:after="240"/>
      <w:ind w:left="720" w:right="720" w:firstLine="720"/>
      <w:textboxTightWrap w:val="allLines"/>
    </w:pPr>
  </w:style>
  <w:style w:type="paragraph" w:customStyle="1" w:styleId="BodyTextLeft5FLI5">
    <w:name w:val="Body Text Left .5 FLI .5"/>
    <w:basedOn w:val="Normal"/>
    <w:uiPriority w:val="2"/>
    <w:rsid w:val="007A103D"/>
    <w:pPr>
      <w:spacing w:after="240"/>
      <w:ind w:left="720" w:firstLine="720"/>
    </w:pPr>
  </w:style>
  <w:style w:type="paragraph" w:customStyle="1" w:styleId="BodyTextLeft1FLI5">
    <w:name w:val="Body Text Left 1 FLI .5"/>
    <w:basedOn w:val="Normal"/>
    <w:uiPriority w:val="2"/>
    <w:rsid w:val="007A103D"/>
    <w:pPr>
      <w:spacing w:after="240"/>
      <w:ind w:left="1440" w:firstLine="720"/>
    </w:pPr>
  </w:style>
  <w:style w:type="paragraph" w:customStyle="1" w:styleId="BodyTextLeft15FLI5">
    <w:name w:val="Body Text Left 1.5 FLI .5"/>
    <w:basedOn w:val="Normal"/>
    <w:uiPriority w:val="2"/>
    <w:rsid w:val="007A103D"/>
    <w:pPr>
      <w:spacing w:after="240"/>
      <w:ind w:left="2160" w:firstLine="720"/>
    </w:pPr>
  </w:style>
  <w:style w:type="table" w:customStyle="1" w:styleId="PlainTableNoBorders">
    <w:name w:val="Plain Table No Borders"/>
    <w:basedOn w:val="TableNormal"/>
    <w:uiPriority w:val="99"/>
    <w:rsid w:val="009875C3"/>
    <w:tblPr/>
  </w:style>
  <w:style w:type="table" w:customStyle="1" w:styleId="NoBorders0LeftCellMargin">
    <w:name w:val="No Borders 0 Left Cell Margin"/>
    <w:basedOn w:val="TableNormal"/>
    <w:uiPriority w:val="99"/>
    <w:rsid w:val="009875C3"/>
    <w:tblPr/>
    <w:tcPr>
      <w:tcMar>
        <w:left w:w="0" w:type="dxa"/>
        <w:right w:w="115" w:type="dxa"/>
      </w:tcMar>
    </w:tcPr>
  </w:style>
  <w:style w:type="paragraph" w:customStyle="1" w:styleId="BodyTextIndent15">
    <w:name w:val="Body Text Indent 1.5"/>
    <w:basedOn w:val="Normal"/>
    <w:uiPriority w:val="9"/>
    <w:rsid w:val="002B1BE1"/>
    <w:pPr>
      <w:spacing w:after="240"/>
      <w:ind w:left="2160"/>
    </w:pPr>
  </w:style>
  <w:style w:type="table" w:styleId="GridTable1Light">
    <w:name w:val="Grid Table 1 Light"/>
    <w:basedOn w:val="TableNormal"/>
    <w:uiPriority w:val="46"/>
    <w:rsid w:val="001917C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917C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917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917C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917CD"/>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917CD"/>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917C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917C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917CD"/>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rsid w:val="001917CD"/>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1917C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1917CD"/>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1917C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1917CD"/>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1917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19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917C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19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19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19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1917C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19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1917C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917CD"/>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rsid w:val="001917CD"/>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1917CD"/>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1917CD"/>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1917CD"/>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1917CD"/>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46"/>
    <w:rsid w:val="001917C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917CD"/>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rsid w:val="001917CD"/>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1917CD"/>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1917CD"/>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1917CD"/>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1917CD"/>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1917C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917CD"/>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rsid w:val="001917CD"/>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1917CD"/>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1917CD"/>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1917CD"/>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1917CD"/>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1917C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917CD"/>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rsid w:val="001917CD"/>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1917CD"/>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1917CD"/>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1917CD"/>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1917CD"/>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1917C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917CD"/>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rsid w:val="001917C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1917C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1917CD"/>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1917C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1917C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1917C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917CD"/>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917CD"/>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917CD"/>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917CD"/>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917CD"/>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917CD"/>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917C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917CD"/>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rsid w:val="001917CD"/>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1917CD"/>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1917CD"/>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1917CD"/>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1917CD"/>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1917C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917CD"/>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917CD"/>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917CD"/>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917CD"/>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917CD"/>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917C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917C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917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917C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917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917C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917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08743C"/>
    <w:pPr>
      <w:spacing w:after="240"/>
      <w:ind w:firstLine="720"/>
      <w:jc w:val="both"/>
    </w:pPr>
    <w:rPr>
      <w:rFonts w:eastAsiaTheme="minorHAnsi"/>
      <w:sz w:val="24"/>
    </w:rPr>
  </w:style>
  <w:style w:type="paragraph" w:customStyle="1" w:styleId="FLI5LftInd5">
    <w:name w:val="FLI .5&quot;/Lft Ind .5&quot;"/>
    <w:next w:val="Normal"/>
    <w:uiPriority w:val="2"/>
    <w:semiHidden/>
    <w:rsid w:val="0008743C"/>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08743C"/>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08743C"/>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u w:val="single"/>
    </w:rPr>
  </w:style>
  <w:style w:type="character" w:customStyle="1" w:styleId="ExhibitChar">
    <w:name w:val="Exhibit Char"/>
    <w:basedOn w:val="DefaultParagraphFont"/>
    <w:link w:val="Exhibit"/>
    <w:uiPriority w:val="99"/>
    <w:semiHidden/>
    <w:rsid w:val="00C20A7E"/>
    <w:rPr>
      <w:b/>
      <w:caps/>
      <w:sz w:val="24"/>
      <w:u w:val="single"/>
    </w:rPr>
  </w:style>
  <w:style w:type="character" w:customStyle="1" w:styleId="RiderChar">
    <w:name w:val="Rider Char"/>
    <w:basedOn w:val="DefaultParagraphFont"/>
    <w:link w:val="Rider"/>
    <w:uiPriority w:val="99"/>
    <w:semiHidden/>
    <w:rsid w:val="00C20A7E"/>
    <w:rPr>
      <w:b/>
      <w:caps/>
      <w:sz w:val="24"/>
      <w:u w:val="single"/>
    </w:rPr>
  </w:style>
  <w:style w:type="character" w:customStyle="1" w:styleId="ScheduleChar">
    <w:name w:val="Schedule Char"/>
    <w:basedOn w:val="DefaultParagraphFont"/>
    <w:link w:val="Schedule"/>
    <w:uiPriority w:val="99"/>
    <w:semiHidden/>
    <w:rsid w:val="00C20A7E"/>
    <w:rPr>
      <w:b/>
      <w:caps/>
      <w:sz w:val="24"/>
      <w:u w:val="single"/>
    </w:rPr>
  </w:style>
  <w:style w:type="paragraph" w:customStyle="1" w:styleId="TitleBC">
    <w:name w:val="Title BC"/>
    <w:basedOn w:val="Normal"/>
    <w:next w:val="BodyTextFirst5Single"/>
    <w:link w:val="TitleBCChar"/>
    <w:uiPriority w:val="17"/>
    <w:qFormat/>
    <w:rsid w:val="00025FEB"/>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A00FEB"/>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025FEB"/>
    <w:rPr>
      <w:b/>
      <w:caps/>
      <w:sz w:val="24"/>
    </w:rPr>
  </w:style>
  <w:style w:type="character" w:customStyle="1" w:styleId="SubtitleBCChar">
    <w:name w:val="Subtitle BC Char"/>
    <w:basedOn w:val="DefaultParagraphFont"/>
    <w:link w:val="SubtitleBC"/>
    <w:uiPriority w:val="17"/>
    <w:rsid w:val="00F90886"/>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1897">
      <w:bodyDiv w:val="1"/>
      <w:marLeft w:val="0"/>
      <w:marRight w:val="0"/>
      <w:marTop w:val="0"/>
      <w:marBottom w:val="0"/>
      <w:divBdr>
        <w:top w:val="none" w:sz="0" w:space="0" w:color="auto"/>
        <w:left w:val="none" w:sz="0" w:space="0" w:color="auto"/>
        <w:bottom w:val="none" w:sz="0" w:space="0" w:color="auto"/>
        <w:right w:val="none" w:sz="0" w:space="0" w:color="auto"/>
      </w:divBdr>
    </w:div>
    <w:div w:id="208955253">
      <w:bodyDiv w:val="1"/>
      <w:marLeft w:val="0"/>
      <w:marRight w:val="0"/>
      <w:marTop w:val="0"/>
      <w:marBottom w:val="0"/>
      <w:divBdr>
        <w:top w:val="none" w:sz="0" w:space="0" w:color="auto"/>
        <w:left w:val="none" w:sz="0" w:space="0" w:color="auto"/>
        <w:bottom w:val="none" w:sz="0" w:space="0" w:color="auto"/>
        <w:right w:val="none" w:sz="0" w:space="0" w:color="auto"/>
      </w:divBdr>
    </w:div>
    <w:div w:id="81483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L\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A5EF6E039E76245A21877AE4A9C1372" ma:contentTypeVersion="13" ma:contentTypeDescription="Create a new document." ma:contentTypeScope="" ma:versionID="2b0e5a5f85e37767e6dc4d0d1bcb40bc">
  <xsd:schema xmlns:xsd="http://www.w3.org/2001/XMLSchema" xmlns:xs="http://www.w3.org/2001/XMLSchema" xmlns:p="http://schemas.microsoft.com/office/2006/metadata/properties" xmlns:ns3="a182279f-2d42-485e-b915-d8fed0d53c4c" xmlns:ns4="0bbe29d4-2ea7-42a5-b031-f827ceaba8ce" targetNamespace="http://schemas.microsoft.com/office/2006/metadata/properties" ma:root="true" ma:fieldsID="d0c7b911069f534c9bf14ce38d5d6e7d" ns3:_="" ns4:_="">
    <xsd:import namespace="a182279f-2d42-485e-b915-d8fed0d53c4c"/>
    <xsd:import namespace="0bbe29d4-2ea7-42a5-b031-f827ceaba8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2279f-2d42-485e-b915-d8fed0d53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be29d4-2ea7-42a5-b031-f827ceaba8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67C809-CD1B-43ED-B5A6-30B768664545}">
  <ds:schemaRefs>
    <ds:schemaRef ds:uri="http://schemas.microsoft.com/sharepoint/v3/contenttype/forms"/>
  </ds:schemaRefs>
</ds:datastoreItem>
</file>

<file path=customXml/itemProps2.xml><?xml version="1.0" encoding="utf-8"?>
<ds:datastoreItem xmlns:ds="http://schemas.openxmlformats.org/officeDocument/2006/customXml" ds:itemID="{0ACE1D2B-6B07-449F-B2F7-118E84BA27B3}">
  <ds:schemaRefs>
    <ds:schemaRef ds:uri="http://schemas.openxmlformats.org/officeDocument/2006/bibliography"/>
  </ds:schemaRefs>
</ds:datastoreItem>
</file>

<file path=customXml/itemProps3.xml><?xml version="1.0" encoding="utf-8"?>
<ds:datastoreItem xmlns:ds="http://schemas.openxmlformats.org/officeDocument/2006/customXml" ds:itemID="{025DAAF5-B6C8-46C9-9E01-615E530DB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2279f-2d42-485e-b915-d8fed0d53c4c"/>
    <ds:schemaRef ds:uri="0bbe29d4-2ea7-42a5-b031-f827ceaba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64BB6-A3D0-44EB-914E-3C747DD3E5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3</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Pack</dc:creator>
  <cp:keywords>ByPass</cp:keywords>
  <dc:description>v 7.00_x000d_
2015</dc:description>
  <cp:lastModifiedBy>Elizabeth Miller</cp:lastModifiedBy>
  <cp:revision>2</cp:revision>
  <dcterms:created xsi:type="dcterms:W3CDTF">2021-03-25T18:05:00Z</dcterms:created>
  <dcterms:modified xsi:type="dcterms:W3CDTF">2021-03-25T18:05:00Z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0x0101001A5EF6E039E76245A21877AE4A9C1372</vt:lpwstr>
  </property>
</Properties>
</file>